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C332" w14:textId="77777777" w:rsidR="00166BE1" w:rsidRDefault="00166BE1" w:rsidP="00166BE1">
      <w:pPr>
        <w:spacing w:after="0"/>
        <w:rPr>
          <w:sz w:val="32"/>
          <w:szCs w:val="32"/>
        </w:rPr>
      </w:pPr>
    </w:p>
    <w:p w14:paraId="4EB686AD" w14:textId="05788632" w:rsidR="00166BE1" w:rsidRPr="00166BE1" w:rsidRDefault="00166BE1" w:rsidP="00166BE1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66BE1">
        <w:rPr>
          <w:b/>
          <w:sz w:val="32"/>
          <w:szCs w:val="32"/>
        </w:rPr>
        <w:t>REGULAR BOARD MEETING</w:t>
      </w:r>
    </w:p>
    <w:p w14:paraId="17795E4C" w14:textId="274BFFC6" w:rsidR="00645A96" w:rsidRPr="00645A96" w:rsidRDefault="00647ED6" w:rsidP="0051306C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0900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– </w:t>
      </w:r>
      <w:r>
        <w:rPr>
          <w:rFonts w:ascii="Arial Bold" w:hAnsi="Arial Bold" w:cs="Arial"/>
          <w:b/>
          <w:smallCaps/>
          <w:sz w:val="24"/>
          <w:szCs w:val="24"/>
        </w:rPr>
        <w:t>12:00 PM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,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Thursday </w:t>
      </w:r>
      <w:r w:rsidR="007B0C74">
        <w:rPr>
          <w:rFonts w:ascii="Arial Bold" w:hAnsi="Arial Bold" w:cs="Arial"/>
          <w:b/>
          <w:smallCaps/>
          <w:sz w:val="24"/>
          <w:szCs w:val="24"/>
        </w:rPr>
        <w:t xml:space="preserve">February </w:t>
      </w:r>
      <w:r>
        <w:rPr>
          <w:rFonts w:ascii="Arial Bold" w:hAnsi="Arial Bold" w:cs="Arial"/>
          <w:b/>
          <w:smallCaps/>
          <w:sz w:val="24"/>
          <w:szCs w:val="24"/>
        </w:rPr>
        <w:t>13</w:t>
      </w:r>
      <w:r w:rsidR="00EA662C">
        <w:rPr>
          <w:rFonts w:ascii="Arial Bold" w:hAnsi="Arial Bold" w:cs="Arial"/>
          <w:b/>
          <w:smallCaps/>
          <w:sz w:val="24"/>
          <w:szCs w:val="24"/>
        </w:rPr>
        <w:t>, 20</w:t>
      </w:r>
      <w:r>
        <w:rPr>
          <w:rFonts w:ascii="Arial Bold" w:hAnsi="Arial Bold" w:cs="Arial"/>
          <w:b/>
          <w:smallCaps/>
          <w:sz w:val="24"/>
          <w:szCs w:val="24"/>
        </w:rPr>
        <w:t>20</w:t>
      </w:r>
    </w:p>
    <w:p w14:paraId="2623525E" w14:textId="77777777" w:rsidR="00A60BA8" w:rsidRDefault="00987C4C" w:rsidP="0051306C">
      <w:pPr>
        <w:pBdr>
          <w:bottom w:val="single" w:sz="4" w:space="1" w:color="auto"/>
        </w:pBdr>
        <w:spacing w:after="0" w:line="360" w:lineRule="auto"/>
        <w:jc w:val="center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Eagle Sewer District Office</w:t>
      </w:r>
    </w:p>
    <w:p w14:paraId="341BA1F0" w14:textId="498B4EF1" w:rsidR="00645A96" w:rsidRPr="00592F14" w:rsidRDefault="00560285" w:rsidP="00A60BA8">
      <w:pPr>
        <w:pBdr>
          <w:bottom w:val="single" w:sz="4" w:space="1" w:color="auto"/>
        </w:pBdr>
        <w:spacing w:after="0" w:line="360" w:lineRule="auto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ab/>
      </w:r>
      <w:bookmarkStart w:id="0" w:name="_GoBack"/>
      <w:bookmarkEnd w:id="0"/>
      <w:r w:rsidR="00A60BA8">
        <w:rPr>
          <w:rFonts w:ascii="Arial Bold" w:hAnsi="Arial Bold" w:cs="Arial"/>
          <w:b/>
          <w:smallCaps/>
        </w:rPr>
        <w:tab/>
      </w:r>
      <w:r w:rsidR="0098616A">
        <w:rPr>
          <w:rFonts w:ascii="Arial Bold" w:hAnsi="Arial Bold" w:cs="Arial"/>
          <w:b/>
          <w:smallCaps/>
        </w:rPr>
        <w:tab/>
      </w:r>
      <w:r w:rsidR="001D4DAF">
        <w:rPr>
          <w:rFonts w:ascii="Arial Bold" w:hAnsi="Arial Bold" w:cs="Arial"/>
          <w:b/>
          <w:smallCaps/>
        </w:rPr>
        <w:tab/>
      </w:r>
      <w:r w:rsidR="00987C4C">
        <w:rPr>
          <w:rFonts w:ascii="Arial Bold" w:hAnsi="Arial Bold" w:cs="Arial"/>
          <w:b/>
          <w:smallCaps/>
        </w:rPr>
        <w:t>44 N. Palmetto Ave., Eagle</w:t>
      </w:r>
      <w:r w:rsidR="00A60BA8">
        <w:rPr>
          <w:rFonts w:ascii="Arial Bold" w:hAnsi="Arial Bold" w:cs="Arial"/>
          <w:b/>
          <w:smallCaps/>
        </w:rPr>
        <w:t>, Idaho</w:t>
      </w:r>
    </w:p>
    <w:p w14:paraId="23203A19" w14:textId="77777777" w:rsidR="00A71B3E" w:rsidRDefault="00A71B3E" w:rsidP="00AF6B42">
      <w:pPr>
        <w:pStyle w:val="Heading1"/>
        <w:spacing w:after="0" w:line="360" w:lineRule="auto"/>
        <w:ind w:left="360"/>
        <w:contextualSpacing/>
        <w:rPr>
          <w:rFonts w:ascii="Arial" w:hAnsi="Arial" w:cs="Arial"/>
          <w:smallCaps w:val="0"/>
        </w:rPr>
      </w:pPr>
    </w:p>
    <w:p w14:paraId="2661969E" w14:textId="77777777" w:rsidR="002E5A6D" w:rsidRPr="00F60B20" w:rsidRDefault="002E5A6D" w:rsidP="00AF6B42">
      <w:pPr>
        <w:pStyle w:val="Heading1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Call to Order</w:t>
      </w:r>
    </w:p>
    <w:p w14:paraId="08DBF475" w14:textId="77777777" w:rsidR="002E5A6D" w:rsidRPr="00F60B20" w:rsidRDefault="002E5A6D" w:rsidP="00AF6B42">
      <w:pPr>
        <w:pStyle w:val="Heading1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Roll Call</w:t>
      </w:r>
    </w:p>
    <w:p w14:paraId="793DE3CC" w14:textId="77777777" w:rsidR="00F60B20" w:rsidRDefault="00F60B20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Old Business</w:t>
      </w:r>
    </w:p>
    <w:p w14:paraId="56590B42" w14:textId="44864C64" w:rsidR="004B4172" w:rsidRDefault="003C6A7D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4172">
        <w:rPr>
          <w:rFonts w:ascii="Arial" w:hAnsi="Arial" w:cs="Arial"/>
        </w:rPr>
        <w:t>Review and approval of notes from last meeting</w:t>
      </w:r>
      <w:r w:rsidR="007B0C74">
        <w:rPr>
          <w:rFonts w:ascii="Arial" w:hAnsi="Arial" w:cs="Arial"/>
        </w:rPr>
        <w:t xml:space="preserve"> - Board</w:t>
      </w:r>
    </w:p>
    <w:p w14:paraId="6D972238" w14:textId="6F2D65CD" w:rsidR="007B0C74" w:rsidRPr="00F60B20" w:rsidRDefault="003C6A7D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C74">
        <w:rPr>
          <w:rFonts w:ascii="Arial" w:hAnsi="Arial" w:cs="Arial"/>
        </w:rPr>
        <w:t>Audit/Financial Reports – Jerod Zwygart - Kathleen Roma</w:t>
      </w:r>
    </w:p>
    <w:p w14:paraId="13768DB8" w14:textId="3ABF7F77" w:rsidR="00BD3223" w:rsidRDefault="00647ED6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Projects</w:t>
      </w:r>
      <w:r w:rsidR="00403600">
        <w:rPr>
          <w:rFonts w:ascii="Arial" w:hAnsi="Arial" w:cs="Arial"/>
        </w:rPr>
        <w:t xml:space="preserve"> update</w:t>
      </w:r>
      <w:r w:rsidR="00EF4CEC">
        <w:rPr>
          <w:rFonts w:ascii="Arial" w:hAnsi="Arial" w:cs="Arial"/>
        </w:rPr>
        <w:t xml:space="preserve"> – Mike Dimmick</w:t>
      </w:r>
    </w:p>
    <w:p w14:paraId="5F89BAB1" w14:textId="1A499C3D" w:rsidR="00647ED6" w:rsidRDefault="00647ED6" w:rsidP="00AF6B42">
      <w:pPr>
        <w:pStyle w:val="ColorfulList-Accent11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River and Dry Cr. Maintenance</w:t>
      </w:r>
    </w:p>
    <w:p w14:paraId="3753EC39" w14:textId="5E343811" w:rsidR="00647ED6" w:rsidRDefault="001860AA" w:rsidP="00AF6B42">
      <w:pPr>
        <w:pStyle w:val="ColorfulList-Accent11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2019 project updates – Duck Alley/New Dry Cr. – Mike Dimmick</w:t>
      </w:r>
    </w:p>
    <w:p w14:paraId="58DBE305" w14:textId="4B55A3F6" w:rsidR="00647ED6" w:rsidRDefault="00647ED6" w:rsidP="00AF6B42">
      <w:pPr>
        <w:pStyle w:val="ColorfulList-Accent11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Sediment </w:t>
      </w:r>
      <w:r w:rsidR="001860AA">
        <w:rPr>
          <w:rFonts w:ascii="Arial" w:hAnsi="Arial" w:cs="Arial"/>
        </w:rPr>
        <w:t>Monitoring R</w:t>
      </w:r>
      <w:r>
        <w:rPr>
          <w:rFonts w:ascii="Arial" w:hAnsi="Arial" w:cs="Arial"/>
        </w:rPr>
        <w:t>eport – Andy Tranmer</w:t>
      </w:r>
    </w:p>
    <w:p w14:paraId="3F29D046" w14:textId="58D2E978" w:rsidR="00AF6B42" w:rsidRDefault="00AF6B42" w:rsidP="00AF6B42">
      <w:pPr>
        <w:pStyle w:val="ColorfulList-Accent11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Boundary change status – Dan Steenson</w:t>
      </w:r>
    </w:p>
    <w:p w14:paraId="7B7A8D4A" w14:textId="77777777" w:rsidR="00F60B20" w:rsidRDefault="00F60B20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D6506B9" w14:textId="77777777" w:rsidR="001860AA" w:rsidRDefault="001860AA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2-D BRMT status – Mike Dimmick/Dan Steenson</w:t>
      </w:r>
    </w:p>
    <w:p w14:paraId="6C525D78" w14:textId="3CEECCB0" w:rsidR="00492539" w:rsidRDefault="003C6A7D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0186">
        <w:rPr>
          <w:rFonts w:ascii="Arial" w:hAnsi="Arial" w:cs="Arial"/>
        </w:rPr>
        <w:t xml:space="preserve">District presentation schedule – </w:t>
      </w:r>
      <w:r w:rsidR="0098616A">
        <w:rPr>
          <w:rFonts w:ascii="Arial" w:hAnsi="Arial" w:cs="Arial"/>
        </w:rPr>
        <w:t>Mike Dimmick</w:t>
      </w:r>
    </w:p>
    <w:p w14:paraId="15BFBF37" w14:textId="0ACB4D20" w:rsidR="001860AA" w:rsidRDefault="00647ED6" w:rsidP="00AF6B42">
      <w:pPr>
        <w:pStyle w:val="ColorfulList-Accent11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0C74">
        <w:rPr>
          <w:rFonts w:ascii="Arial" w:hAnsi="Arial" w:cs="Arial"/>
        </w:rPr>
        <w:t>House/Senate Committees</w:t>
      </w:r>
      <w:r w:rsidR="00A8441A">
        <w:rPr>
          <w:rFonts w:ascii="Arial" w:hAnsi="Arial" w:cs="Arial"/>
        </w:rPr>
        <w:t xml:space="preserve"> – Dan Steenson</w:t>
      </w:r>
    </w:p>
    <w:p w14:paraId="5D90518F" w14:textId="77777777" w:rsidR="001860AA" w:rsidRDefault="001860AA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PERSI program update – Mike Dimmick</w:t>
      </w:r>
    </w:p>
    <w:p w14:paraId="4D53143C" w14:textId="3BF76FB8" w:rsidR="0098616A" w:rsidRDefault="0098616A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Public Relations – </w:t>
      </w:r>
      <w:r w:rsidR="007B0C74">
        <w:rPr>
          <w:rFonts w:ascii="Arial" w:hAnsi="Arial" w:cs="Arial"/>
        </w:rPr>
        <w:t>Project</w:t>
      </w:r>
      <w:r w:rsidR="00647ED6">
        <w:rPr>
          <w:rFonts w:ascii="Arial" w:hAnsi="Arial" w:cs="Arial"/>
        </w:rPr>
        <w:t>s discussion</w:t>
      </w:r>
      <w:r w:rsidR="007B0C74">
        <w:rPr>
          <w:rFonts w:ascii="Arial" w:hAnsi="Arial" w:cs="Arial"/>
        </w:rPr>
        <w:t xml:space="preserve"> – S</w:t>
      </w:r>
      <w:r w:rsidR="001860AA">
        <w:rPr>
          <w:rFonts w:ascii="Arial" w:hAnsi="Arial" w:cs="Arial"/>
        </w:rPr>
        <w:t>teve</w:t>
      </w:r>
      <w:r w:rsidR="007B0C74">
        <w:rPr>
          <w:rFonts w:ascii="Arial" w:hAnsi="Arial" w:cs="Arial"/>
        </w:rPr>
        <w:t xml:space="preserve"> </w:t>
      </w:r>
      <w:proofErr w:type="spellStart"/>
      <w:r w:rsidR="007B0C74">
        <w:rPr>
          <w:rFonts w:ascii="Arial" w:hAnsi="Arial" w:cs="Arial"/>
        </w:rPr>
        <w:t>Stuebner</w:t>
      </w:r>
      <w:proofErr w:type="spellEnd"/>
    </w:p>
    <w:p w14:paraId="1B209EBD" w14:textId="302F5939" w:rsidR="00A8441A" w:rsidRDefault="003C6A7D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3C6A7D">
        <w:rPr>
          <w:rFonts w:ascii="Arial" w:hAnsi="Arial" w:cs="Arial"/>
          <w:b/>
        </w:rPr>
        <w:t xml:space="preserve"> </w:t>
      </w:r>
      <w:r w:rsidR="001D4DAF">
        <w:rPr>
          <w:rFonts w:ascii="Arial" w:hAnsi="Arial" w:cs="Arial"/>
        </w:rPr>
        <w:t xml:space="preserve">Agency </w:t>
      </w:r>
      <w:r w:rsidR="0098616A">
        <w:rPr>
          <w:rFonts w:ascii="Arial" w:hAnsi="Arial" w:cs="Arial"/>
        </w:rPr>
        <w:t xml:space="preserve">Outreach Program </w:t>
      </w:r>
      <w:r w:rsidR="003903C5">
        <w:rPr>
          <w:rFonts w:ascii="Arial" w:hAnsi="Arial" w:cs="Arial"/>
        </w:rPr>
        <w:t>Meeting</w:t>
      </w:r>
      <w:r w:rsidR="00647ED6">
        <w:rPr>
          <w:rFonts w:ascii="Arial" w:hAnsi="Arial" w:cs="Arial"/>
        </w:rPr>
        <w:t>s</w:t>
      </w:r>
      <w:r w:rsidR="007B0C74">
        <w:rPr>
          <w:rFonts w:ascii="Arial" w:hAnsi="Arial" w:cs="Arial"/>
        </w:rPr>
        <w:t xml:space="preserve"> – Mike Dimmick</w:t>
      </w:r>
    </w:p>
    <w:p w14:paraId="237EBF05" w14:textId="1F6DC435" w:rsidR="005C05D8" w:rsidRDefault="005C05D8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RRNW – 2020 Stream Restoration Symposium – Mike </w:t>
      </w:r>
      <w:proofErr w:type="spellStart"/>
      <w:r>
        <w:rPr>
          <w:rFonts w:ascii="Arial" w:hAnsi="Arial" w:cs="Arial"/>
        </w:rPr>
        <w:t>Dimmick</w:t>
      </w:r>
      <w:proofErr w:type="spellEnd"/>
    </w:p>
    <w:p w14:paraId="510CFAE5" w14:textId="287F7757" w:rsidR="00421C18" w:rsidRDefault="00421C18" w:rsidP="00AF6B42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</w:t>
      </w:r>
      <w:r w:rsidR="00E53F0E">
        <w:rPr>
          <w:rFonts w:ascii="Arial" w:hAnsi="Arial" w:cs="Arial"/>
        </w:rPr>
        <w:t xml:space="preserve">purchase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Erv</w:t>
      </w:r>
      <w:proofErr w:type="spellEnd"/>
      <w:r>
        <w:rPr>
          <w:rFonts w:ascii="Arial" w:hAnsi="Arial" w:cs="Arial"/>
        </w:rPr>
        <w:t xml:space="preserve"> Ballou – </w:t>
      </w:r>
      <w:proofErr w:type="spellStart"/>
      <w:r>
        <w:rPr>
          <w:rFonts w:ascii="Arial" w:hAnsi="Arial" w:cs="Arial"/>
        </w:rPr>
        <w:t>Erv</w:t>
      </w:r>
      <w:proofErr w:type="spellEnd"/>
      <w:r>
        <w:rPr>
          <w:rFonts w:ascii="Arial" w:hAnsi="Arial" w:cs="Arial"/>
        </w:rPr>
        <w:t xml:space="preserve"> Ballou</w:t>
      </w:r>
    </w:p>
    <w:p w14:paraId="1D6A3674" w14:textId="4F541BA9" w:rsidR="000C6ECB" w:rsidRPr="00A8441A" w:rsidRDefault="000C6ECB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Session – Commissioner Payne replacement discussion</w:t>
      </w:r>
    </w:p>
    <w:p w14:paraId="3F5F14AB" w14:textId="7AD3EE0C" w:rsidR="007B0C74" w:rsidRDefault="007B0C74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Comment period – Speakers to sign in </w:t>
      </w:r>
      <w:r w:rsidR="005C05D8">
        <w:rPr>
          <w:rFonts w:ascii="Arial" w:hAnsi="Arial" w:cs="Arial"/>
        </w:rPr>
        <w:t>prior to</w:t>
      </w:r>
      <w:r>
        <w:rPr>
          <w:rFonts w:ascii="Arial" w:hAnsi="Arial" w:cs="Arial"/>
        </w:rPr>
        <w:t xml:space="preserve"> start of the meeting</w:t>
      </w:r>
    </w:p>
    <w:p w14:paraId="5E2D5F50" w14:textId="4612B40F" w:rsidR="007B0C74" w:rsidRDefault="007B0C74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Pertinent Business</w:t>
      </w:r>
    </w:p>
    <w:p w14:paraId="56926D41" w14:textId="5195DFEA" w:rsidR="000C6ECB" w:rsidRDefault="000C6ECB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 next meeting date</w:t>
      </w:r>
    </w:p>
    <w:p w14:paraId="6B8B4779" w14:textId="5CEB0657" w:rsidR="00F0283D" w:rsidRPr="00F60B20" w:rsidRDefault="00F0283D" w:rsidP="00AF6B42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Adjourn</w:t>
      </w:r>
    </w:p>
    <w:sectPr w:rsidR="00F0283D" w:rsidRPr="00F60B20" w:rsidSect="00645A9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31C1" w14:textId="77777777" w:rsidR="00AB64C5" w:rsidRDefault="00AB64C5" w:rsidP="00E71F3C">
      <w:r>
        <w:separator/>
      </w:r>
    </w:p>
  </w:endnote>
  <w:endnote w:type="continuationSeparator" w:id="0">
    <w:p w14:paraId="1EB3A00C" w14:textId="77777777" w:rsidR="00AB64C5" w:rsidRDefault="00AB64C5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FF16" w14:textId="77777777" w:rsidR="00AB64C5" w:rsidRDefault="00AB64C5" w:rsidP="00E71F3C">
      <w:r>
        <w:separator/>
      </w:r>
    </w:p>
  </w:footnote>
  <w:footnote w:type="continuationSeparator" w:id="0">
    <w:p w14:paraId="3AD5F831" w14:textId="77777777" w:rsidR="00AB64C5" w:rsidRDefault="00AB64C5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0C6ECB"/>
    <w:rsid w:val="001006C8"/>
    <w:rsid w:val="001075EB"/>
    <w:rsid w:val="00153B73"/>
    <w:rsid w:val="00166BE1"/>
    <w:rsid w:val="001745D2"/>
    <w:rsid w:val="001860AA"/>
    <w:rsid w:val="001A473D"/>
    <w:rsid w:val="001B5EB7"/>
    <w:rsid w:val="001D15A1"/>
    <w:rsid w:val="001D3453"/>
    <w:rsid w:val="001D4DAF"/>
    <w:rsid w:val="001E6659"/>
    <w:rsid w:val="001F4E93"/>
    <w:rsid w:val="001F5F14"/>
    <w:rsid w:val="00221EE1"/>
    <w:rsid w:val="00253D20"/>
    <w:rsid w:val="00264F30"/>
    <w:rsid w:val="00290077"/>
    <w:rsid w:val="002A4F31"/>
    <w:rsid w:val="002B136B"/>
    <w:rsid w:val="002B7B55"/>
    <w:rsid w:val="002E5A6D"/>
    <w:rsid w:val="002F630E"/>
    <w:rsid w:val="00321850"/>
    <w:rsid w:val="00333ECD"/>
    <w:rsid w:val="00366B71"/>
    <w:rsid w:val="003677EF"/>
    <w:rsid w:val="00384D2C"/>
    <w:rsid w:val="003903C5"/>
    <w:rsid w:val="003C1621"/>
    <w:rsid w:val="003C1FD5"/>
    <w:rsid w:val="003C6A7D"/>
    <w:rsid w:val="003F2021"/>
    <w:rsid w:val="00402F98"/>
    <w:rsid w:val="00403600"/>
    <w:rsid w:val="00421C18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60285"/>
    <w:rsid w:val="00592F14"/>
    <w:rsid w:val="005A37DB"/>
    <w:rsid w:val="005A44FE"/>
    <w:rsid w:val="005A59F7"/>
    <w:rsid w:val="005B419A"/>
    <w:rsid w:val="005C05D8"/>
    <w:rsid w:val="005C4748"/>
    <w:rsid w:val="005E1644"/>
    <w:rsid w:val="00610DDE"/>
    <w:rsid w:val="00622CF5"/>
    <w:rsid w:val="00631328"/>
    <w:rsid w:val="00645A96"/>
    <w:rsid w:val="00647ED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804DE4"/>
    <w:rsid w:val="008070E3"/>
    <w:rsid w:val="00815F88"/>
    <w:rsid w:val="0084444C"/>
    <w:rsid w:val="008706A4"/>
    <w:rsid w:val="008B22CC"/>
    <w:rsid w:val="008E0640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4C5"/>
    <w:rsid w:val="00AB6EF7"/>
    <w:rsid w:val="00AC5C5A"/>
    <w:rsid w:val="00AC6FF1"/>
    <w:rsid w:val="00AD20FD"/>
    <w:rsid w:val="00AD3466"/>
    <w:rsid w:val="00AD4F26"/>
    <w:rsid w:val="00AE489C"/>
    <w:rsid w:val="00AF1E14"/>
    <w:rsid w:val="00AF6B42"/>
    <w:rsid w:val="00B01A38"/>
    <w:rsid w:val="00B17A14"/>
    <w:rsid w:val="00B41D61"/>
    <w:rsid w:val="00B43BA0"/>
    <w:rsid w:val="00B87410"/>
    <w:rsid w:val="00B92E3F"/>
    <w:rsid w:val="00B96962"/>
    <w:rsid w:val="00BB19B5"/>
    <w:rsid w:val="00BD3223"/>
    <w:rsid w:val="00BF6CB7"/>
    <w:rsid w:val="00BF79CE"/>
    <w:rsid w:val="00C00A01"/>
    <w:rsid w:val="00C04724"/>
    <w:rsid w:val="00C07C6C"/>
    <w:rsid w:val="00C4272A"/>
    <w:rsid w:val="00C475AA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B9F"/>
    <w:rsid w:val="00D775E5"/>
    <w:rsid w:val="00D846CC"/>
    <w:rsid w:val="00D872C6"/>
    <w:rsid w:val="00DB5662"/>
    <w:rsid w:val="00DB6C27"/>
    <w:rsid w:val="00DC0827"/>
    <w:rsid w:val="00DD11C9"/>
    <w:rsid w:val="00DF3506"/>
    <w:rsid w:val="00DF5CE1"/>
    <w:rsid w:val="00E42D35"/>
    <w:rsid w:val="00E43B11"/>
    <w:rsid w:val="00E53F0E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47DAA"/>
    <w:rsid w:val="00F50186"/>
    <w:rsid w:val="00F5117F"/>
    <w:rsid w:val="00F55E6D"/>
    <w:rsid w:val="00F60B20"/>
    <w:rsid w:val="00F921F9"/>
    <w:rsid w:val="00FA091B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User</cp:lastModifiedBy>
  <cp:revision>2</cp:revision>
  <cp:lastPrinted>2017-11-10T21:19:00Z</cp:lastPrinted>
  <dcterms:created xsi:type="dcterms:W3CDTF">2020-02-06T15:48:00Z</dcterms:created>
  <dcterms:modified xsi:type="dcterms:W3CDTF">2020-02-06T15:48:00Z</dcterms:modified>
</cp:coreProperties>
</file>