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76AB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P.O. Box 140396</w:t>
      </w:r>
    </w:p>
    <w:p w14:paraId="7EF23AF6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Garden City, Idaho 83714</w:t>
      </w:r>
    </w:p>
    <w:p w14:paraId="2724276A" w14:textId="42DD0BFB" w:rsidR="00166BE1" w:rsidRDefault="00166BE1" w:rsidP="008538A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NOTICE OF MEETING</w:t>
      </w:r>
    </w:p>
    <w:p w14:paraId="3108C4CE" w14:textId="6A0E3A9C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OF</w:t>
      </w:r>
    </w:p>
    <w:p w14:paraId="3EEB67C9" w14:textId="557C6A68" w:rsidR="003903C5" w:rsidRDefault="003903C5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Boise River Flood Control District 10</w:t>
      </w:r>
    </w:p>
    <w:p w14:paraId="384D32C1" w14:textId="3B50ECB9" w:rsidR="0028777C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FD2D1B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>B</w:t>
      </w:r>
      <w:r w:rsidR="0028777C">
        <w:rPr>
          <w:b/>
          <w:sz w:val="40"/>
          <w:szCs w:val="40"/>
        </w:rPr>
        <w:t>oard of Commissioners</w:t>
      </w:r>
    </w:p>
    <w:p w14:paraId="2E9224C3" w14:textId="77777777" w:rsidR="0028777C" w:rsidRDefault="0028777C" w:rsidP="00166BE1">
      <w:pPr>
        <w:spacing w:after="0"/>
        <w:rPr>
          <w:b/>
          <w:sz w:val="40"/>
          <w:szCs w:val="40"/>
        </w:rPr>
      </w:pPr>
    </w:p>
    <w:p w14:paraId="2A88E8BC" w14:textId="627E61FE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Please be advised that there will be a </w:t>
      </w:r>
      <w:r w:rsidR="004D2154">
        <w:rPr>
          <w:sz w:val="32"/>
          <w:szCs w:val="32"/>
        </w:rPr>
        <w:t>Quarterly meeting</w:t>
      </w:r>
      <w:r w:rsidR="00E07ADC">
        <w:rPr>
          <w:sz w:val="32"/>
          <w:szCs w:val="32"/>
        </w:rPr>
        <w:t xml:space="preserve"> of </w:t>
      </w:r>
      <w:r w:rsidRPr="00D90BBD">
        <w:rPr>
          <w:sz w:val="32"/>
          <w:szCs w:val="32"/>
        </w:rPr>
        <w:t xml:space="preserve">the Board of Commissioners </w:t>
      </w:r>
      <w:r w:rsidR="004D2154">
        <w:rPr>
          <w:sz w:val="32"/>
          <w:szCs w:val="32"/>
        </w:rPr>
        <w:t>for</w:t>
      </w:r>
      <w:r w:rsidRPr="00D90BBD">
        <w:rPr>
          <w:sz w:val="32"/>
          <w:szCs w:val="32"/>
        </w:rPr>
        <w:t xml:space="preserve"> Boise River Flood Control District </w:t>
      </w:r>
      <w:r w:rsidR="00E07ADC">
        <w:rPr>
          <w:sz w:val="32"/>
          <w:szCs w:val="32"/>
        </w:rPr>
        <w:t>#</w:t>
      </w:r>
      <w:r w:rsidR="00C665A4">
        <w:rPr>
          <w:sz w:val="32"/>
          <w:szCs w:val="32"/>
        </w:rPr>
        <w:t>1</w:t>
      </w:r>
      <w:r w:rsidRPr="00D90BBD">
        <w:rPr>
          <w:sz w:val="32"/>
          <w:szCs w:val="32"/>
        </w:rPr>
        <w:t xml:space="preserve">0 on the following date, time, and place. </w:t>
      </w:r>
      <w:r w:rsidR="003903C5">
        <w:rPr>
          <w:sz w:val="32"/>
          <w:szCs w:val="32"/>
        </w:rPr>
        <w:t>For additional information please go to our website: Boise River Flood Control District #10.</w:t>
      </w:r>
    </w:p>
    <w:p w14:paraId="62153AB1" w14:textId="77777777" w:rsidR="008538A5" w:rsidRDefault="008538A5" w:rsidP="00166BE1">
      <w:pPr>
        <w:spacing w:after="0"/>
        <w:rPr>
          <w:sz w:val="40"/>
          <w:szCs w:val="40"/>
        </w:rPr>
      </w:pPr>
    </w:p>
    <w:p w14:paraId="1D7E8A9A" w14:textId="2C4EF7ED" w:rsidR="00166BE1" w:rsidRPr="00D90BBD" w:rsidRDefault="00166BE1" w:rsidP="00166BE1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 w:rsidRPr="00D90BBD">
        <w:rPr>
          <w:sz w:val="32"/>
          <w:szCs w:val="32"/>
        </w:rPr>
        <w:t>DATE:</w:t>
      </w:r>
      <w:r w:rsidRPr="00D90BBD">
        <w:rPr>
          <w:sz w:val="32"/>
          <w:szCs w:val="32"/>
        </w:rPr>
        <w:tab/>
        <w:t xml:space="preserve">THURSDAY, </w:t>
      </w:r>
      <w:r w:rsidR="00433170">
        <w:rPr>
          <w:sz w:val="32"/>
          <w:szCs w:val="32"/>
        </w:rPr>
        <w:t xml:space="preserve">March 17, </w:t>
      </w:r>
      <w:r>
        <w:rPr>
          <w:sz w:val="32"/>
          <w:szCs w:val="32"/>
        </w:rPr>
        <w:t>20</w:t>
      </w:r>
      <w:r w:rsidR="00C56673">
        <w:rPr>
          <w:sz w:val="32"/>
          <w:szCs w:val="32"/>
        </w:rPr>
        <w:t>2</w:t>
      </w:r>
      <w:r w:rsidR="00433170">
        <w:rPr>
          <w:sz w:val="32"/>
          <w:szCs w:val="32"/>
        </w:rPr>
        <w:t>2</w:t>
      </w:r>
    </w:p>
    <w:p w14:paraId="51446182" w14:textId="1863E09F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TIME:</w:t>
      </w:r>
      <w:r w:rsidRPr="00D90BBD">
        <w:rPr>
          <w:sz w:val="32"/>
          <w:szCs w:val="32"/>
        </w:rPr>
        <w:tab/>
      </w:r>
      <w:r w:rsidR="005C6345">
        <w:rPr>
          <w:sz w:val="32"/>
          <w:szCs w:val="32"/>
        </w:rPr>
        <w:t>0900 A</w:t>
      </w:r>
      <w:r>
        <w:rPr>
          <w:sz w:val="32"/>
          <w:szCs w:val="32"/>
        </w:rPr>
        <w:t>M</w:t>
      </w:r>
      <w:r w:rsidRPr="00D90BBD">
        <w:rPr>
          <w:sz w:val="32"/>
          <w:szCs w:val="32"/>
        </w:rPr>
        <w:t xml:space="preserve"> – </w:t>
      </w:r>
      <w:r w:rsidR="005C6345">
        <w:rPr>
          <w:sz w:val="32"/>
          <w:szCs w:val="32"/>
        </w:rPr>
        <w:t>12</w:t>
      </w:r>
      <w:r>
        <w:rPr>
          <w:sz w:val="32"/>
          <w:szCs w:val="32"/>
        </w:rPr>
        <w:t>:</w:t>
      </w:r>
      <w:r w:rsidR="00C56673">
        <w:rPr>
          <w:sz w:val="32"/>
          <w:szCs w:val="32"/>
        </w:rPr>
        <w:t>0</w:t>
      </w:r>
      <w:r w:rsidRPr="00D90BBD">
        <w:rPr>
          <w:sz w:val="32"/>
          <w:szCs w:val="32"/>
        </w:rPr>
        <w:t>0 PM</w:t>
      </w:r>
    </w:p>
    <w:p w14:paraId="6DA7D19A" w14:textId="49175A00" w:rsidR="008538A5" w:rsidRDefault="00166BE1" w:rsidP="008538A5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PLACE:</w:t>
      </w:r>
      <w:r w:rsidRPr="00D90BBD">
        <w:rPr>
          <w:sz w:val="32"/>
          <w:szCs w:val="32"/>
        </w:rPr>
        <w:tab/>
      </w:r>
      <w:r w:rsidR="004D2154">
        <w:rPr>
          <w:sz w:val="32"/>
          <w:szCs w:val="32"/>
        </w:rPr>
        <w:t>44 N. PALMETTO AVE., EAGLE, IDAHO</w:t>
      </w:r>
    </w:p>
    <w:p w14:paraId="569B160A" w14:textId="40CF842F" w:rsidR="00381DA9" w:rsidRPr="00D90BBD" w:rsidRDefault="00381DA9" w:rsidP="00166BE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BC2F27E" w14:textId="7DC0DB9C" w:rsidR="008538A5" w:rsidRDefault="00166BE1" w:rsidP="004D2154">
      <w:pPr>
        <w:spacing w:after="0"/>
        <w:ind w:firstLine="720"/>
        <w:rPr>
          <w:sz w:val="32"/>
          <w:szCs w:val="32"/>
        </w:rPr>
      </w:pPr>
      <w:r w:rsidRPr="00D90BBD">
        <w:rPr>
          <w:sz w:val="32"/>
          <w:szCs w:val="32"/>
        </w:rPr>
        <w:t>SUBJECT:</w:t>
      </w:r>
      <w:r w:rsidRPr="00D90BBD">
        <w:rPr>
          <w:sz w:val="32"/>
          <w:szCs w:val="32"/>
        </w:rPr>
        <w:tab/>
      </w:r>
      <w:r w:rsidR="004D2154">
        <w:rPr>
          <w:sz w:val="32"/>
          <w:szCs w:val="32"/>
        </w:rPr>
        <w:t>QUARTERLY FINANCIAL/OPERATIONS REPORTS</w:t>
      </w:r>
    </w:p>
    <w:p w14:paraId="0134B2E6" w14:textId="4670561C" w:rsidR="008538A5" w:rsidRDefault="008538A5" w:rsidP="00381DA9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2154">
        <w:rPr>
          <w:sz w:val="32"/>
          <w:szCs w:val="32"/>
        </w:rPr>
        <w:t xml:space="preserve">ARPA FUNDING AND </w:t>
      </w:r>
      <w:r>
        <w:rPr>
          <w:sz w:val="32"/>
          <w:szCs w:val="32"/>
        </w:rPr>
        <w:t>MISC. ADMINISTRATIVE TOPICS</w:t>
      </w:r>
    </w:p>
    <w:p w14:paraId="50D21250" w14:textId="77777777" w:rsidR="008538A5" w:rsidRDefault="008538A5" w:rsidP="00381DA9">
      <w:pPr>
        <w:spacing w:after="0"/>
        <w:ind w:firstLine="720"/>
        <w:rPr>
          <w:sz w:val="32"/>
          <w:szCs w:val="32"/>
        </w:rPr>
      </w:pPr>
    </w:p>
    <w:p w14:paraId="7651D0C9" w14:textId="341A80A8" w:rsidR="00166BE1" w:rsidRPr="008538A5" w:rsidRDefault="008538A5" w:rsidP="00166BE1">
      <w:pPr>
        <w:spacing w:after="0"/>
        <w:rPr>
          <w:b/>
          <w:bCs/>
          <w:sz w:val="32"/>
          <w:szCs w:val="32"/>
        </w:rPr>
      </w:pPr>
      <w:r w:rsidRPr="008538A5">
        <w:rPr>
          <w:b/>
          <w:bCs/>
          <w:sz w:val="32"/>
          <w:szCs w:val="32"/>
        </w:rPr>
        <w:t xml:space="preserve">NOTE: THIS MEETING IS IN PERSON. IF YOU HAVE NOT BEEN VACCINATED FOR COVID, </w:t>
      </w:r>
      <w:r w:rsidR="004D2154">
        <w:rPr>
          <w:b/>
          <w:bCs/>
          <w:sz w:val="32"/>
          <w:szCs w:val="32"/>
        </w:rPr>
        <w:t xml:space="preserve">YOU WILL BE REQUIRED TO </w:t>
      </w:r>
      <w:r w:rsidRPr="008538A5">
        <w:rPr>
          <w:b/>
          <w:bCs/>
          <w:sz w:val="32"/>
          <w:szCs w:val="32"/>
        </w:rPr>
        <w:t xml:space="preserve">WEAR A MASK AND PRACTICE SOCIAL DISTANCING OF 6 FT. </w:t>
      </w:r>
      <w:r w:rsidR="004D2154">
        <w:rPr>
          <w:b/>
          <w:bCs/>
          <w:sz w:val="32"/>
          <w:szCs w:val="32"/>
        </w:rPr>
        <w:t xml:space="preserve">WHILE IN THE MEETING ROOM.  </w:t>
      </w:r>
      <w:r w:rsidRPr="008538A5">
        <w:rPr>
          <w:b/>
          <w:bCs/>
          <w:sz w:val="32"/>
          <w:szCs w:val="32"/>
        </w:rPr>
        <w:t xml:space="preserve">CONTACT MIKE DIMMICK FOR DETAILS at </w:t>
      </w:r>
      <w:hyperlink r:id="rId7" w:history="1">
        <w:r w:rsidRPr="008538A5">
          <w:rPr>
            <w:rStyle w:val="Hyperlink"/>
            <w:b/>
            <w:bCs/>
            <w:sz w:val="32"/>
            <w:szCs w:val="32"/>
          </w:rPr>
          <w:t>projectmgr@boiseriver.org</w:t>
        </w:r>
      </w:hyperlink>
      <w:r w:rsidRPr="008538A5">
        <w:rPr>
          <w:b/>
          <w:bCs/>
          <w:sz w:val="32"/>
          <w:szCs w:val="32"/>
        </w:rPr>
        <w:t>. or 208-861-2766</w:t>
      </w:r>
    </w:p>
    <w:sectPr w:rsidR="00166BE1" w:rsidRPr="008538A5" w:rsidSect="00645A96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0E7B" w14:textId="77777777" w:rsidR="00721A3D" w:rsidRDefault="00721A3D" w:rsidP="00E71F3C">
      <w:r>
        <w:separator/>
      </w:r>
    </w:p>
  </w:endnote>
  <w:endnote w:type="continuationSeparator" w:id="0">
    <w:p w14:paraId="4D93107D" w14:textId="77777777" w:rsidR="00721A3D" w:rsidRDefault="00721A3D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ED95" w14:textId="77777777" w:rsidR="00721A3D" w:rsidRDefault="00721A3D" w:rsidP="00E71F3C">
      <w:r>
        <w:separator/>
      </w:r>
    </w:p>
  </w:footnote>
  <w:footnote w:type="continuationSeparator" w:id="0">
    <w:p w14:paraId="61FE1E11" w14:textId="77777777" w:rsidR="00721A3D" w:rsidRDefault="00721A3D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E692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16AEB"/>
    <w:rsid w:val="00021999"/>
    <w:rsid w:val="00034166"/>
    <w:rsid w:val="00056B85"/>
    <w:rsid w:val="000614AC"/>
    <w:rsid w:val="00061AFB"/>
    <w:rsid w:val="00092E65"/>
    <w:rsid w:val="000A65C4"/>
    <w:rsid w:val="001006C8"/>
    <w:rsid w:val="001075EB"/>
    <w:rsid w:val="00153B73"/>
    <w:rsid w:val="00166BE1"/>
    <w:rsid w:val="00173EC8"/>
    <w:rsid w:val="001745D2"/>
    <w:rsid w:val="001A473D"/>
    <w:rsid w:val="001B5EB7"/>
    <w:rsid w:val="001C2AAF"/>
    <w:rsid w:val="001D3453"/>
    <w:rsid w:val="001D4DAF"/>
    <w:rsid w:val="001E6659"/>
    <w:rsid w:val="001F4E93"/>
    <w:rsid w:val="001F5F14"/>
    <w:rsid w:val="00221EE1"/>
    <w:rsid w:val="00253D20"/>
    <w:rsid w:val="0028777C"/>
    <w:rsid w:val="00290077"/>
    <w:rsid w:val="002B136B"/>
    <w:rsid w:val="002B7B55"/>
    <w:rsid w:val="002E5A6D"/>
    <w:rsid w:val="002F630E"/>
    <w:rsid w:val="00321850"/>
    <w:rsid w:val="00333ECD"/>
    <w:rsid w:val="00366B71"/>
    <w:rsid w:val="003677EF"/>
    <w:rsid w:val="00381DA9"/>
    <w:rsid w:val="00384D2C"/>
    <w:rsid w:val="003903C5"/>
    <w:rsid w:val="003B2286"/>
    <w:rsid w:val="003C1621"/>
    <w:rsid w:val="003C1FD5"/>
    <w:rsid w:val="003C6A7D"/>
    <w:rsid w:val="003F2021"/>
    <w:rsid w:val="00402F98"/>
    <w:rsid w:val="00403600"/>
    <w:rsid w:val="00424AA4"/>
    <w:rsid w:val="00433170"/>
    <w:rsid w:val="00433DD8"/>
    <w:rsid w:val="0044434A"/>
    <w:rsid w:val="004508C6"/>
    <w:rsid w:val="00481E6C"/>
    <w:rsid w:val="00492539"/>
    <w:rsid w:val="004B0DA1"/>
    <w:rsid w:val="004B4172"/>
    <w:rsid w:val="004D2154"/>
    <w:rsid w:val="004D2887"/>
    <w:rsid w:val="004E296C"/>
    <w:rsid w:val="004E67CB"/>
    <w:rsid w:val="0050023E"/>
    <w:rsid w:val="00506D5C"/>
    <w:rsid w:val="0051306C"/>
    <w:rsid w:val="00541046"/>
    <w:rsid w:val="00592F14"/>
    <w:rsid w:val="005A37DB"/>
    <w:rsid w:val="005A44FE"/>
    <w:rsid w:val="005A59F7"/>
    <w:rsid w:val="005B419A"/>
    <w:rsid w:val="005C4748"/>
    <w:rsid w:val="005C6345"/>
    <w:rsid w:val="005E1644"/>
    <w:rsid w:val="00610DDE"/>
    <w:rsid w:val="00631328"/>
    <w:rsid w:val="00645A96"/>
    <w:rsid w:val="006511B7"/>
    <w:rsid w:val="00656ED2"/>
    <w:rsid w:val="006706C0"/>
    <w:rsid w:val="00671B6A"/>
    <w:rsid w:val="00683868"/>
    <w:rsid w:val="0068542D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1A3D"/>
    <w:rsid w:val="00723714"/>
    <w:rsid w:val="007252F8"/>
    <w:rsid w:val="00731ECD"/>
    <w:rsid w:val="0074361E"/>
    <w:rsid w:val="007520CC"/>
    <w:rsid w:val="00787D12"/>
    <w:rsid w:val="00796E83"/>
    <w:rsid w:val="007B0C74"/>
    <w:rsid w:val="007C0B93"/>
    <w:rsid w:val="007E367E"/>
    <w:rsid w:val="007F66A8"/>
    <w:rsid w:val="007F792A"/>
    <w:rsid w:val="00804DE4"/>
    <w:rsid w:val="008070E3"/>
    <w:rsid w:val="00815F88"/>
    <w:rsid w:val="0084444C"/>
    <w:rsid w:val="008538A5"/>
    <w:rsid w:val="008706A4"/>
    <w:rsid w:val="008B22CC"/>
    <w:rsid w:val="008E0640"/>
    <w:rsid w:val="009144D0"/>
    <w:rsid w:val="00917FF2"/>
    <w:rsid w:val="00926AA5"/>
    <w:rsid w:val="00956EC7"/>
    <w:rsid w:val="00976914"/>
    <w:rsid w:val="0098285F"/>
    <w:rsid w:val="0098616A"/>
    <w:rsid w:val="00987C4C"/>
    <w:rsid w:val="009B00DD"/>
    <w:rsid w:val="009B498E"/>
    <w:rsid w:val="009B659A"/>
    <w:rsid w:val="009E6A42"/>
    <w:rsid w:val="00A361A5"/>
    <w:rsid w:val="00A47B05"/>
    <w:rsid w:val="00A60BA8"/>
    <w:rsid w:val="00A64A2B"/>
    <w:rsid w:val="00A655A5"/>
    <w:rsid w:val="00A71B3E"/>
    <w:rsid w:val="00A72C7A"/>
    <w:rsid w:val="00A76EEF"/>
    <w:rsid w:val="00A8441A"/>
    <w:rsid w:val="00A94E19"/>
    <w:rsid w:val="00AA6234"/>
    <w:rsid w:val="00AB4883"/>
    <w:rsid w:val="00AB6EF7"/>
    <w:rsid w:val="00AC5C5A"/>
    <w:rsid w:val="00AC6FF1"/>
    <w:rsid w:val="00AD20FD"/>
    <w:rsid w:val="00AD3466"/>
    <w:rsid w:val="00AD4F26"/>
    <w:rsid w:val="00AE489C"/>
    <w:rsid w:val="00AF1E14"/>
    <w:rsid w:val="00B01A38"/>
    <w:rsid w:val="00B17A14"/>
    <w:rsid w:val="00B41D61"/>
    <w:rsid w:val="00B43BA0"/>
    <w:rsid w:val="00B87410"/>
    <w:rsid w:val="00B92E3F"/>
    <w:rsid w:val="00B9604A"/>
    <w:rsid w:val="00B96962"/>
    <w:rsid w:val="00BB19B5"/>
    <w:rsid w:val="00BB5B32"/>
    <w:rsid w:val="00BD3223"/>
    <w:rsid w:val="00BF6CB7"/>
    <w:rsid w:val="00BF79CE"/>
    <w:rsid w:val="00C00A01"/>
    <w:rsid w:val="00C04724"/>
    <w:rsid w:val="00C07C6C"/>
    <w:rsid w:val="00C4272A"/>
    <w:rsid w:val="00C475AA"/>
    <w:rsid w:val="00C56673"/>
    <w:rsid w:val="00C665A4"/>
    <w:rsid w:val="00C6739D"/>
    <w:rsid w:val="00C725AD"/>
    <w:rsid w:val="00C87D92"/>
    <w:rsid w:val="00C977F0"/>
    <w:rsid w:val="00C97BD7"/>
    <w:rsid w:val="00CB52BD"/>
    <w:rsid w:val="00CD1707"/>
    <w:rsid w:val="00CE1621"/>
    <w:rsid w:val="00CF0C91"/>
    <w:rsid w:val="00D36E42"/>
    <w:rsid w:val="00D3701A"/>
    <w:rsid w:val="00D41F13"/>
    <w:rsid w:val="00D44356"/>
    <w:rsid w:val="00D604F5"/>
    <w:rsid w:val="00D7397F"/>
    <w:rsid w:val="00D7445A"/>
    <w:rsid w:val="00D74B9F"/>
    <w:rsid w:val="00D846CC"/>
    <w:rsid w:val="00D872C6"/>
    <w:rsid w:val="00DB5662"/>
    <w:rsid w:val="00DB5ABD"/>
    <w:rsid w:val="00DB6C27"/>
    <w:rsid w:val="00DC0827"/>
    <w:rsid w:val="00DD11C9"/>
    <w:rsid w:val="00DF3506"/>
    <w:rsid w:val="00DF5CE1"/>
    <w:rsid w:val="00E07ADC"/>
    <w:rsid w:val="00E42D35"/>
    <w:rsid w:val="00E43B11"/>
    <w:rsid w:val="00E71F3C"/>
    <w:rsid w:val="00E73F51"/>
    <w:rsid w:val="00E77269"/>
    <w:rsid w:val="00E90D0E"/>
    <w:rsid w:val="00EA662C"/>
    <w:rsid w:val="00EF4CEC"/>
    <w:rsid w:val="00F0283D"/>
    <w:rsid w:val="00F24A5F"/>
    <w:rsid w:val="00F366BD"/>
    <w:rsid w:val="00F40D48"/>
    <w:rsid w:val="00F47DAA"/>
    <w:rsid w:val="00F50186"/>
    <w:rsid w:val="00F5117F"/>
    <w:rsid w:val="00F55E6D"/>
    <w:rsid w:val="00F60B20"/>
    <w:rsid w:val="00F921F9"/>
    <w:rsid w:val="00FA091B"/>
    <w:rsid w:val="00FD2D1B"/>
    <w:rsid w:val="00FD4006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6CA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mgr@boiseri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Steve Stuebner</cp:lastModifiedBy>
  <cp:revision>2</cp:revision>
  <cp:lastPrinted>2021-07-12T16:01:00Z</cp:lastPrinted>
  <dcterms:created xsi:type="dcterms:W3CDTF">2022-03-10T17:50:00Z</dcterms:created>
  <dcterms:modified xsi:type="dcterms:W3CDTF">2022-03-10T17:50:00Z</dcterms:modified>
</cp:coreProperties>
</file>