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6AB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7EF23AF6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2724276A" w14:textId="42DD0BFB" w:rsidR="00166BE1" w:rsidRDefault="00166BE1" w:rsidP="008538A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NOTICE OF MEETING</w:t>
      </w:r>
    </w:p>
    <w:p w14:paraId="3108C4CE" w14:textId="6A0E3A9C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OF</w:t>
      </w:r>
    </w:p>
    <w:p w14:paraId="3EEB67C9" w14:textId="52F9ED2B" w:rsidR="003903C5" w:rsidRDefault="003903C5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A3287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Boise River Flood Control District 10</w:t>
      </w:r>
    </w:p>
    <w:p w14:paraId="384D32C1" w14:textId="0167F56C" w:rsidR="0028777C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A328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>B</w:t>
      </w:r>
      <w:r w:rsidR="0028777C">
        <w:rPr>
          <w:b/>
          <w:sz w:val="40"/>
          <w:szCs w:val="40"/>
        </w:rPr>
        <w:t>oard of Commissioners</w:t>
      </w:r>
    </w:p>
    <w:p w14:paraId="2E9224C3" w14:textId="77777777" w:rsidR="0028777C" w:rsidRDefault="0028777C" w:rsidP="00166BE1">
      <w:pPr>
        <w:spacing w:after="0"/>
        <w:rPr>
          <w:b/>
          <w:sz w:val="40"/>
          <w:szCs w:val="40"/>
        </w:rPr>
      </w:pPr>
    </w:p>
    <w:p w14:paraId="2A88E8BC" w14:textId="34FC95A8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 w:rsidR="00E07ADC">
        <w:rPr>
          <w:sz w:val="32"/>
          <w:szCs w:val="32"/>
        </w:rPr>
        <w:t xml:space="preserve">Budget Hearing of </w:t>
      </w:r>
      <w:r w:rsidRPr="00D90BBD">
        <w:rPr>
          <w:sz w:val="32"/>
          <w:szCs w:val="32"/>
        </w:rPr>
        <w:t xml:space="preserve">the Board of Commissioners of the Boise River Flood Control District </w:t>
      </w:r>
      <w:r w:rsidR="00E07ADC">
        <w:rPr>
          <w:sz w:val="32"/>
          <w:szCs w:val="32"/>
        </w:rPr>
        <w:t>#</w:t>
      </w:r>
      <w:r w:rsidR="00EA3287">
        <w:rPr>
          <w:sz w:val="32"/>
          <w:szCs w:val="32"/>
        </w:rPr>
        <w:t>1</w:t>
      </w:r>
      <w:r w:rsidRPr="00D90BBD">
        <w:rPr>
          <w:sz w:val="32"/>
          <w:szCs w:val="32"/>
        </w:rPr>
        <w:t xml:space="preserve">0 on the following date, time, and place.  </w:t>
      </w:r>
      <w:r w:rsidR="003903C5">
        <w:rPr>
          <w:sz w:val="32"/>
          <w:szCs w:val="32"/>
        </w:rPr>
        <w:t xml:space="preserve">For additional information please go to our website: </w:t>
      </w:r>
      <w:hyperlink r:id="rId7" w:history="1">
        <w:r w:rsidR="00EA3287" w:rsidRPr="00EA3287">
          <w:rPr>
            <w:rStyle w:val="Hyperlink"/>
            <w:sz w:val="32"/>
            <w:szCs w:val="32"/>
          </w:rPr>
          <w:t>https://www.boiseriver.org/meetings-agendas-and-background-docs</w:t>
        </w:r>
        <w:r w:rsidR="00EA3287" w:rsidRPr="00EA3287">
          <w:rPr>
            <w:rStyle w:val="Hyperlink"/>
            <w:sz w:val="32"/>
            <w:szCs w:val="32"/>
          </w:rPr>
          <w:t>/</w:t>
        </w:r>
      </w:hyperlink>
    </w:p>
    <w:p w14:paraId="62153AB1" w14:textId="77777777" w:rsidR="008538A5" w:rsidRDefault="008538A5" w:rsidP="00166BE1">
      <w:pPr>
        <w:spacing w:after="0"/>
        <w:rPr>
          <w:sz w:val="40"/>
          <w:szCs w:val="40"/>
        </w:rPr>
      </w:pPr>
    </w:p>
    <w:p w14:paraId="1D7E8A9A" w14:textId="30C1C256" w:rsidR="00166BE1" w:rsidRPr="00D90BBD" w:rsidRDefault="00166BE1" w:rsidP="00166BE1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 xml:space="preserve">THURSDAY, </w:t>
      </w:r>
      <w:r w:rsidR="00E07ADC">
        <w:rPr>
          <w:sz w:val="32"/>
          <w:szCs w:val="32"/>
        </w:rPr>
        <w:t>AUGUST 19</w:t>
      </w:r>
      <w:r>
        <w:rPr>
          <w:sz w:val="32"/>
          <w:szCs w:val="32"/>
        </w:rPr>
        <w:t>, 20</w:t>
      </w:r>
      <w:r w:rsidR="00C56673">
        <w:rPr>
          <w:sz w:val="32"/>
          <w:szCs w:val="32"/>
        </w:rPr>
        <w:t>21</w:t>
      </w:r>
    </w:p>
    <w:p w14:paraId="51446182" w14:textId="1863E09F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5C6345">
        <w:rPr>
          <w:sz w:val="32"/>
          <w:szCs w:val="32"/>
        </w:rPr>
        <w:t>0900 A</w:t>
      </w:r>
      <w:r>
        <w:rPr>
          <w:sz w:val="32"/>
          <w:szCs w:val="32"/>
        </w:rPr>
        <w:t>M</w:t>
      </w:r>
      <w:r w:rsidRPr="00D90BBD">
        <w:rPr>
          <w:sz w:val="32"/>
          <w:szCs w:val="32"/>
        </w:rPr>
        <w:t xml:space="preserve"> – </w:t>
      </w:r>
      <w:r w:rsidR="005C6345">
        <w:rPr>
          <w:sz w:val="32"/>
          <w:szCs w:val="32"/>
        </w:rPr>
        <w:t>12</w:t>
      </w:r>
      <w:r>
        <w:rPr>
          <w:sz w:val="32"/>
          <w:szCs w:val="32"/>
        </w:rPr>
        <w:t>:</w:t>
      </w:r>
      <w:r w:rsidR="00C56673">
        <w:rPr>
          <w:sz w:val="32"/>
          <w:szCs w:val="32"/>
        </w:rPr>
        <w:t>0</w:t>
      </w:r>
      <w:r w:rsidRPr="00D90BBD">
        <w:rPr>
          <w:sz w:val="32"/>
          <w:szCs w:val="32"/>
        </w:rPr>
        <w:t>0 PM</w:t>
      </w:r>
    </w:p>
    <w:p w14:paraId="6DA7D19A" w14:textId="7F075BEA" w:rsidR="008538A5" w:rsidRDefault="00166BE1" w:rsidP="008538A5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 w:rsidR="008538A5">
        <w:rPr>
          <w:sz w:val="32"/>
          <w:szCs w:val="32"/>
        </w:rPr>
        <w:t>6624 JOPLIN ROAD, NAMPA, IDAHO 83687</w:t>
      </w:r>
    </w:p>
    <w:p w14:paraId="569B160A" w14:textId="40CF842F" w:rsidR="00381DA9" w:rsidRPr="00D90BBD" w:rsidRDefault="00381DA9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1CA088A" w14:textId="5D6C0E5E" w:rsidR="00166BE1" w:rsidRDefault="00166BE1" w:rsidP="00381DA9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8538A5">
        <w:rPr>
          <w:sz w:val="32"/>
          <w:szCs w:val="32"/>
        </w:rPr>
        <w:t>2021/2022 DISTRICT BUDGET</w:t>
      </w:r>
      <w:r w:rsidR="00E07ADC">
        <w:rPr>
          <w:sz w:val="32"/>
          <w:szCs w:val="32"/>
        </w:rPr>
        <w:t xml:space="preserve"> DISCUSSION/APPROVAL</w:t>
      </w:r>
    </w:p>
    <w:p w14:paraId="6BC2F27E" w14:textId="4B2EF411" w:rsidR="008538A5" w:rsidRDefault="008538A5" w:rsidP="00381DA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7ADC">
        <w:rPr>
          <w:sz w:val="32"/>
          <w:szCs w:val="32"/>
        </w:rPr>
        <w:t>COOPERATIVE RIVER PROJECT DISCUSSION</w:t>
      </w:r>
    </w:p>
    <w:p w14:paraId="0134B2E6" w14:textId="3AB870F4" w:rsidR="008538A5" w:rsidRDefault="008538A5" w:rsidP="00381DA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MISC. ADMINISTRATIVE TOPICS</w:t>
      </w:r>
    </w:p>
    <w:p w14:paraId="50D21250" w14:textId="77777777" w:rsidR="008538A5" w:rsidRDefault="008538A5" w:rsidP="00381DA9">
      <w:pPr>
        <w:spacing w:after="0"/>
        <w:ind w:firstLine="720"/>
        <w:rPr>
          <w:sz w:val="32"/>
          <w:szCs w:val="32"/>
        </w:rPr>
      </w:pPr>
    </w:p>
    <w:p w14:paraId="7651D0C9" w14:textId="64704A3E" w:rsidR="00166BE1" w:rsidRPr="008538A5" w:rsidRDefault="008538A5" w:rsidP="00166BE1">
      <w:pPr>
        <w:spacing w:after="0"/>
        <w:rPr>
          <w:b/>
          <w:bCs/>
          <w:sz w:val="32"/>
          <w:szCs w:val="32"/>
        </w:rPr>
      </w:pPr>
      <w:r w:rsidRPr="008538A5">
        <w:rPr>
          <w:b/>
          <w:bCs/>
          <w:sz w:val="32"/>
          <w:szCs w:val="32"/>
        </w:rPr>
        <w:t xml:space="preserve">NOTE: THIS MEETING IS IN PERSON. IF YOU HAVE NOT BEEN VACCINATED FOR COVID, PLEASE WEAR A MASK AND PRACTICE SOCIAL DISTANCING OF 6 FT.  CONTACT MIKE DIMMICK FOR DETAILS at </w:t>
      </w:r>
      <w:hyperlink r:id="rId8" w:history="1">
        <w:r w:rsidRPr="008538A5">
          <w:rPr>
            <w:rStyle w:val="Hyperlink"/>
            <w:b/>
            <w:bCs/>
            <w:sz w:val="32"/>
            <w:szCs w:val="32"/>
          </w:rPr>
          <w:t>projectmgr@boiseriver.org</w:t>
        </w:r>
      </w:hyperlink>
      <w:r w:rsidRPr="008538A5">
        <w:rPr>
          <w:b/>
          <w:bCs/>
          <w:sz w:val="32"/>
          <w:szCs w:val="32"/>
        </w:rPr>
        <w:t>. or 208-861-2766</w:t>
      </w:r>
    </w:p>
    <w:sectPr w:rsidR="00166BE1" w:rsidRPr="008538A5" w:rsidSect="00645A96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D509" w14:textId="77777777" w:rsidR="00A75C6C" w:rsidRDefault="00A75C6C" w:rsidP="00E71F3C">
      <w:r>
        <w:separator/>
      </w:r>
    </w:p>
  </w:endnote>
  <w:endnote w:type="continuationSeparator" w:id="0">
    <w:p w14:paraId="19DD8AA3" w14:textId="77777777" w:rsidR="00A75C6C" w:rsidRDefault="00A75C6C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123" w14:textId="77777777" w:rsidR="00A75C6C" w:rsidRDefault="00A75C6C" w:rsidP="00E71F3C">
      <w:r>
        <w:separator/>
      </w:r>
    </w:p>
  </w:footnote>
  <w:footnote w:type="continuationSeparator" w:id="0">
    <w:p w14:paraId="3947E8BA" w14:textId="77777777" w:rsidR="00A75C6C" w:rsidRDefault="00A75C6C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0A65C4"/>
    <w:rsid w:val="001006C8"/>
    <w:rsid w:val="001075EB"/>
    <w:rsid w:val="00153B73"/>
    <w:rsid w:val="00166BE1"/>
    <w:rsid w:val="00173EC8"/>
    <w:rsid w:val="001745D2"/>
    <w:rsid w:val="001A473D"/>
    <w:rsid w:val="001B5EB7"/>
    <w:rsid w:val="001C2AAF"/>
    <w:rsid w:val="001D3453"/>
    <w:rsid w:val="001D4DAF"/>
    <w:rsid w:val="001E6659"/>
    <w:rsid w:val="001F4E93"/>
    <w:rsid w:val="001F5F14"/>
    <w:rsid w:val="00221EE1"/>
    <w:rsid w:val="00253D20"/>
    <w:rsid w:val="0028777C"/>
    <w:rsid w:val="00290077"/>
    <w:rsid w:val="002B136B"/>
    <w:rsid w:val="002B7B55"/>
    <w:rsid w:val="002E5A6D"/>
    <w:rsid w:val="002F630E"/>
    <w:rsid w:val="00321850"/>
    <w:rsid w:val="00333ECD"/>
    <w:rsid w:val="00366B71"/>
    <w:rsid w:val="003677EF"/>
    <w:rsid w:val="00381DA9"/>
    <w:rsid w:val="00384D2C"/>
    <w:rsid w:val="003903C5"/>
    <w:rsid w:val="003B2286"/>
    <w:rsid w:val="003C1621"/>
    <w:rsid w:val="003C1FD5"/>
    <w:rsid w:val="003C6A7D"/>
    <w:rsid w:val="003F2021"/>
    <w:rsid w:val="00402F98"/>
    <w:rsid w:val="00403600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92F14"/>
    <w:rsid w:val="005A37DB"/>
    <w:rsid w:val="005A44FE"/>
    <w:rsid w:val="005A59F7"/>
    <w:rsid w:val="005B419A"/>
    <w:rsid w:val="005C4748"/>
    <w:rsid w:val="005C6345"/>
    <w:rsid w:val="005E1644"/>
    <w:rsid w:val="00610DDE"/>
    <w:rsid w:val="00631328"/>
    <w:rsid w:val="00645A9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7F792A"/>
    <w:rsid w:val="00804DE4"/>
    <w:rsid w:val="008070E3"/>
    <w:rsid w:val="00815F88"/>
    <w:rsid w:val="0084444C"/>
    <w:rsid w:val="008538A5"/>
    <w:rsid w:val="008706A4"/>
    <w:rsid w:val="008B22CC"/>
    <w:rsid w:val="008E0640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47B05"/>
    <w:rsid w:val="00A60BA8"/>
    <w:rsid w:val="00A64A2B"/>
    <w:rsid w:val="00A655A5"/>
    <w:rsid w:val="00A71B3E"/>
    <w:rsid w:val="00A72C7A"/>
    <w:rsid w:val="00A75C6C"/>
    <w:rsid w:val="00A76EEF"/>
    <w:rsid w:val="00A8441A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489C"/>
    <w:rsid w:val="00AF1E14"/>
    <w:rsid w:val="00B01A38"/>
    <w:rsid w:val="00B17A14"/>
    <w:rsid w:val="00B41D61"/>
    <w:rsid w:val="00B43BA0"/>
    <w:rsid w:val="00B87410"/>
    <w:rsid w:val="00B92E3F"/>
    <w:rsid w:val="00B9604A"/>
    <w:rsid w:val="00B96962"/>
    <w:rsid w:val="00BB19B5"/>
    <w:rsid w:val="00BB5B32"/>
    <w:rsid w:val="00BD3223"/>
    <w:rsid w:val="00BF6CB7"/>
    <w:rsid w:val="00BF79CE"/>
    <w:rsid w:val="00C00A01"/>
    <w:rsid w:val="00C04724"/>
    <w:rsid w:val="00C07C6C"/>
    <w:rsid w:val="00C4272A"/>
    <w:rsid w:val="00C475AA"/>
    <w:rsid w:val="00C56673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45A"/>
    <w:rsid w:val="00D74B9F"/>
    <w:rsid w:val="00D846CC"/>
    <w:rsid w:val="00D872C6"/>
    <w:rsid w:val="00DB5662"/>
    <w:rsid w:val="00DB6C27"/>
    <w:rsid w:val="00DC0827"/>
    <w:rsid w:val="00DD11C9"/>
    <w:rsid w:val="00DF3506"/>
    <w:rsid w:val="00DF5CE1"/>
    <w:rsid w:val="00E07ADC"/>
    <w:rsid w:val="00E42D35"/>
    <w:rsid w:val="00E43B11"/>
    <w:rsid w:val="00E71F3C"/>
    <w:rsid w:val="00E73F51"/>
    <w:rsid w:val="00E77269"/>
    <w:rsid w:val="00E90D0E"/>
    <w:rsid w:val="00EA3287"/>
    <w:rsid w:val="00EA662C"/>
    <w:rsid w:val="00EF4CEC"/>
    <w:rsid w:val="00F0283D"/>
    <w:rsid w:val="00F24A5F"/>
    <w:rsid w:val="00F366BD"/>
    <w:rsid w:val="00F40D48"/>
    <w:rsid w:val="00F47DAA"/>
    <w:rsid w:val="00F50186"/>
    <w:rsid w:val="00F5117F"/>
    <w:rsid w:val="00F55E6D"/>
    <w:rsid w:val="00F60B20"/>
    <w:rsid w:val="00F921F9"/>
    <w:rsid w:val="00FA091B"/>
    <w:rsid w:val="00FD4006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mgr@boiseriv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iseriver.org/meetings-agendas-and-background-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Steve Stuebner</cp:lastModifiedBy>
  <cp:revision>3</cp:revision>
  <cp:lastPrinted>2021-07-12T16:01:00Z</cp:lastPrinted>
  <dcterms:created xsi:type="dcterms:W3CDTF">2021-08-13T23:13:00Z</dcterms:created>
  <dcterms:modified xsi:type="dcterms:W3CDTF">2021-08-15T16:10:00Z</dcterms:modified>
</cp:coreProperties>
</file>