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FC332" w14:textId="77777777" w:rsidR="00166BE1" w:rsidRDefault="00166BE1" w:rsidP="00166BE1">
      <w:pPr>
        <w:spacing w:after="0"/>
        <w:rPr>
          <w:sz w:val="32"/>
          <w:szCs w:val="32"/>
        </w:rPr>
      </w:pPr>
    </w:p>
    <w:p w14:paraId="4EB686AD" w14:textId="05788632" w:rsidR="00166BE1" w:rsidRPr="00166BE1" w:rsidRDefault="00166BE1" w:rsidP="00166BE1">
      <w:pPr>
        <w:spacing w:after="0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66BE1">
        <w:rPr>
          <w:b/>
          <w:sz w:val="32"/>
          <w:szCs w:val="32"/>
        </w:rPr>
        <w:t>REGULAR BOARD MEETING</w:t>
      </w:r>
    </w:p>
    <w:p w14:paraId="17795E4C" w14:textId="7742D0FE" w:rsidR="00645A96" w:rsidRPr="00645A96" w:rsidRDefault="00647ED6" w:rsidP="0051306C">
      <w:pPr>
        <w:spacing w:after="0" w:line="360" w:lineRule="auto"/>
        <w:jc w:val="center"/>
        <w:rPr>
          <w:rFonts w:ascii="Arial Bold" w:hAnsi="Arial Bold" w:cs="Arial"/>
          <w:b/>
          <w:smallCaps/>
          <w:sz w:val="24"/>
          <w:szCs w:val="24"/>
        </w:rPr>
      </w:pPr>
      <w:r>
        <w:rPr>
          <w:rFonts w:ascii="Arial Bold" w:hAnsi="Arial Bold" w:cs="Arial"/>
          <w:b/>
          <w:smallCaps/>
          <w:sz w:val="24"/>
          <w:szCs w:val="24"/>
        </w:rPr>
        <w:t>0900</w:t>
      </w:r>
      <w:r w:rsidR="00BF6CB7">
        <w:rPr>
          <w:rFonts w:ascii="Arial Bold" w:hAnsi="Arial Bold" w:cs="Arial"/>
          <w:b/>
          <w:smallCaps/>
          <w:sz w:val="24"/>
          <w:szCs w:val="24"/>
        </w:rPr>
        <w:t xml:space="preserve">– </w:t>
      </w:r>
      <w:r>
        <w:rPr>
          <w:rFonts w:ascii="Arial Bold" w:hAnsi="Arial Bold" w:cs="Arial"/>
          <w:b/>
          <w:smallCaps/>
          <w:sz w:val="24"/>
          <w:szCs w:val="24"/>
        </w:rPr>
        <w:t>12:00 PM</w:t>
      </w:r>
      <w:r w:rsidR="00645A96">
        <w:rPr>
          <w:rFonts w:ascii="Arial Bold" w:hAnsi="Arial Bold" w:cs="Arial"/>
          <w:b/>
          <w:smallCaps/>
          <w:sz w:val="24"/>
          <w:szCs w:val="24"/>
        </w:rPr>
        <w:t xml:space="preserve">, </w:t>
      </w:r>
      <w:r w:rsidR="00BF6CB7">
        <w:rPr>
          <w:rFonts w:ascii="Arial Bold" w:hAnsi="Arial Bold" w:cs="Arial"/>
          <w:b/>
          <w:smallCaps/>
          <w:sz w:val="24"/>
          <w:szCs w:val="24"/>
        </w:rPr>
        <w:t xml:space="preserve">Thursday </w:t>
      </w:r>
      <w:r w:rsidR="000E2173">
        <w:rPr>
          <w:rFonts w:ascii="Arial Bold" w:hAnsi="Arial Bold" w:cs="Arial"/>
          <w:b/>
          <w:smallCaps/>
          <w:sz w:val="24"/>
          <w:szCs w:val="24"/>
        </w:rPr>
        <w:t>May 21</w:t>
      </w:r>
      <w:r w:rsidR="00EA662C">
        <w:rPr>
          <w:rFonts w:ascii="Arial Bold" w:hAnsi="Arial Bold" w:cs="Arial"/>
          <w:b/>
          <w:smallCaps/>
          <w:sz w:val="24"/>
          <w:szCs w:val="24"/>
        </w:rPr>
        <w:t>, 20</w:t>
      </w:r>
      <w:r>
        <w:rPr>
          <w:rFonts w:ascii="Arial Bold" w:hAnsi="Arial Bold" w:cs="Arial"/>
          <w:b/>
          <w:smallCaps/>
          <w:sz w:val="24"/>
          <w:szCs w:val="24"/>
        </w:rPr>
        <w:t>20</w:t>
      </w:r>
    </w:p>
    <w:p w14:paraId="2623525E" w14:textId="59A1EFB3" w:rsidR="00A60BA8" w:rsidRDefault="000E2173" w:rsidP="0051306C">
      <w:pPr>
        <w:pBdr>
          <w:bottom w:val="single" w:sz="4" w:space="1" w:color="auto"/>
        </w:pBdr>
        <w:spacing w:after="0" w:line="360" w:lineRule="auto"/>
        <w:jc w:val="center"/>
        <w:rPr>
          <w:rFonts w:ascii="Arial Bold" w:hAnsi="Arial Bold" w:cs="Arial"/>
          <w:b/>
          <w:smallCaps/>
        </w:rPr>
      </w:pPr>
      <w:r>
        <w:rPr>
          <w:rFonts w:ascii="Arial Bold" w:hAnsi="Arial Bold" w:cs="Arial"/>
          <w:b/>
          <w:smallCaps/>
        </w:rPr>
        <w:t>WEB</w:t>
      </w:r>
      <w:r w:rsidR="00522B6A">
        <w:rPr>
          <w:rFonts w:ascii="Arial Bold" w:hAnsi="Arial Bold" w:cs="Arial"/>
          <w:b/>
          <w:smallCaps/>
        </w:rPr>
        <w:t>EX</w:t>
      </w:r>
      <w:r>
        <w:rPr>
          <w:rFonts w:ascii="Arial Bold" w:hAnsi="Arial Bold" w:cs="Arial"/>
          <w:b/>
          <w:smallCaps/>
        </w:rPr>
        <w:t xml:space="preserve"> MEETING FORMAT</w:t>
      </w:r>
      <w:r w:rsidR="00211EEB">
        <w:rPr>
          <w:rFonts w:ascii="Arial Bold" w:hAnsi="Arial Bold" w:cs="Arial"/>
          <w:b/>
          <w:smallCaps/>
        </w:rPr>
        <w:t xml:space="preserve"> </w:t>
      </w:r>
    </w:p>
    <w:p w14:paraId="4F6A4EA5" w14:textId="34758F87" w:rsidR="003F73A7" w:rsidRDefault="0098616A" w:rsidP="003F73A7">
      <w:pPr>
        <w:pBdr>
          <w:bottom w:val="single" w:sz="4" w:space="1" w:color="auto"/>
        </w:pBdr>
        <w:spacing w:after="0" w:line="360" w:lineRule="auto"/>
        <w:rPr>
          <w:rFonts w:ascii="Arial Bold" w:hAnsi="Arial Bold" w:cs="Arial"/>
          <w:b/>
          <w:smallCaps/>
        </w:rPr>
      </w:pPr>
      <w:r>
        <w:rPr>
          <w:rFonts w:ascii="Arial Bold" w:hAnsi="Arial Bold" w:cs="Arial"/>
          <w:b/>
          <w:smallCaps/>
        </w:rPr>
        <w:tab/>
      </w:r>
      <w:r w:rsidR="001D4DAF">
        <w:rPr>
          <w:rFonts w:ascii="Arial Bold" w:hAnsi="Arial Bold" w:cs="Arial"/>
          <w:b/>
          <w:smallCaps/>
        </w:rPr>
        <w:tab/>
      </w:r>
      <w:r w:rsidR="00EE1B20">
        <w:rPr>
          <w:rFonts w:ascii="Arial Bold" w:hAnsi="Arial Bold" w:cs="Arial"/>
          <w:b/>
          <w:smallCaps/>
        </w:rPr>
        <w:tab/>
      </w:r>
      <w:r w:rsidR="00EE1B20">
        <w:rPr>
          <w:rFonts w:ascii="Arial Bold" w:hAnsi="Arial Bold" w:cs="Arial"/>
          <w:b/>
          <w:smallCaps/>
        </w:rPr>
        <w:tab/>
      </w:r>
    </w:p>
    <w:p w14:paraId="04E59420" w14:textId="7AE2635C" w:rsidR="00EE1B20" w:rsidRDefault="00EE1B20" w:rsidP="003F73A7">
      <w:pPr>
        <w:pBdr>
          <w:bottom w:val="single" w:sz="4" w:space="1" w:color="auto"/>
        </w:pBdr>
        <w:spacing w:after="0" w:line="360" w:lineRule="auto"/>
        <w:rPr>
          <w:rFonts w:ascii="Arial Bold" w:hAnsi="Arial Bold" w:cs="Arial"/>
          <w:b/>
          <w:smallCaps/>
        </w:rPr>
      </w:pPr>
      <w:r>
        <w:rPr>
          <w:rFonts w:ascii="Arial Bold" w:hAnsi="Arial Bold" w:cs="Arial"/>
          <w:b/>
          <w:smallCaps/>
        </w:rPr>
        <w:t>__________________________________________________________________________</w:t>
      </w:r>
    </w:p>
    <w:p w14:paraId="23203A19" w14:textId="6AD5C92E" w:rsidR="00A71B3E" w:rsidRPr="00EE1B20" w:rsidRDefault="00B00C4A" w:rsidP="003F73A7">
      <w:pPr>
        <w:pBdr>
          <w:bottom w:val="single" w:sz="4" w:space="1" w:color="auto"/>
        </w:pBdr>
        <w:spacing w:after="0" w:line="360" w:lineRule="auto"/>
        <w:rPr>
          <w:rFonts w:ascii="Arial Bold" w:hAnsi="Arial Bold" w:cs="Arial"/>
          <w:smallCaps/>
          <w:sz w:val="24"/>
          <w:szCs w:val="24"/>
        </w:rPr>
      </w:pPr>
      <w:r w:rsidRPr="00EE1B20">
        <w:rPr>
          <w:rFonts w:ascii="Arial" w:hAnsi="Arial" w:cs="Arial"/>
          <w:b/>
          <w:bCs/>
          <w:smallCaps/>
          <w:sz w:val="32"/>
          <w:szCs w:val="32"/>
        </w:rPr>
        <w:t>NOTE</w:t>
      </w:r>
      <w:r w:rsidRPr="00EE1B20">
        <w:rPr>
          <w:rFonts w:ascii="Arial" w:hAnsi="Arial" w:cs="Arial"/>
          <w:smallCaps/>
          <w:sz w:val="24"/>
          <w:szCs w:val="24"/>
        </w:rPr>
        <w:t>:   a Web</w:t>
      </w:r>
      <w:r w:rsidR="00522B6A">
        <w:rPr>
          <w:rFonts w:ascii="Arial" w:hAnsi="Arial" w:cs="Arial"/>
          <w:smallCaps/>
          <w:sz w:val="24"/>
          <w:szCs w:val="24"/>
        </w:rPr>
        <w:t>ex</w:t>
      </w:r>
      <w:r w:rsidRPr="00EE1B20">
        <w:rPr>
          <w:rFonts w:ascii="Arial" w:hAnsi="Arial" w:cs="Arial"/>
          <w:smallCaps/>
          <w:sz w:val="24"/>
          <w:szCs w:val="24"/>
        </w:rPr>
        <w:t xml:space="preserve"> Meeting is scheduled in lieu of the in-person meeting</w:t>
      </w:r>
      <w:r w:rsidR="00522B6A">
        <w:rPr>
          <w:rFonts w:ascii="Arial" w:hAnsi="Arial" w:cs="Arial"/>
          <w:smallCaps/>
          <w:sz w:val="24"/>
          <w:szCs w:val="24"/>
        </w:rPr>
        <w:t xml:space="preserve">. </w:t>
      </w:r>
      <w:r w:rsidRPr="00EE1B20">
        <w:rPr>
          <w:rFonts w:ascii="Arial" w:hAnsi="Arial" w:cs="Arial"/>
          <w:smallCaps/>
          <w:sz w:val="24"/>
          <w:szCs w:val="24"/>
        </w:rPr>
        <w:t xml:space="preserve"> handouts will be mailed prior to the Web Meeting and Screen Sharing may take place during the meeting.</w:t>
      </w:r>
      <w:r w:rsidR="00EE1B20" w:rsidRPr="00EE1B20">
        <w:rPr>
          <w:rFonts w:ascii="Arial" w:hAnsi="Arial" w:cs="Arial"/>
          <w:smallCaps/>
          <w:sz w:val="24"/>
          <w:szCs w:val="24"/>
        </w:rPr>
        <w:t xml:space="preserve">   </w:t>
      </w:r>
      <w:r w:rsidR="00EE1B20">
        <w:rPr>
          <w:rFonts w:ascii="Arial" w:hAnsi="Arial" w:cs="Arial"/>
          <w:smallCaps/>
          <w:sz w:val="24"/>
          <w:szCs w:val="24"/>
        </w:rPr>
        <w:t>The meeting format will be announced 5 days prior to the meeting and will be posted on our web site.</w:t>
      </w:r>
    </w:p>
    <w:p w14:paraId="2661969E" w14:textId="77777777" w:rsidR="002E5A6D" w:rsidRPr="00F60B20" w:rsidRDefault="002E5A6D" w:rsidP="00B921EE">
      <w:pPr>
        <w:pStyle w:val="Heading1"/>
        <w:numPr>
          <w:ilvl w:val="0"/>
          <w:numId w:val="1"/>
        </w:numPr>
        <w:spacing w:after="0" w:line="360" w:lineRule="auto"/>
        <w:contextualSpacing/>
        <w:jc w:val="left"/>
        <w:rPr>
          <w:rFonts w:ascii="Arial" w:hAnsi="Arial" w:cs="Arial"/>
          <w:b w:val="0"/>
          <w:smallCaps w:val="0"/>
        </w:rPr>
      </w:pPr>
      <w:r w:rsidRPr="00F60B20">
        <w:rPr>
          <w:rFonts w:ascii="Arial" w:hAnsi="Arial" w:cs="Arial"/>
          <w:b w:val="0"/>
          <w:smallCaps w:val="0"/>
        </w:rPr>
        <w:t>Call to Order</w:t>
      </w:r>
    </w:p>
    <w:p w14:paraId="08DBF475" w14:textId="36DBE5B2" w:rsidR="002E5A6D" w:rsidRPr="00F60B20" w:rsidRDefault="002E5A6D" w:rsidP="00B921EE">
      <w:pPr>
        <w:pStyle w:val="Heading1"/>
        <w:numPr>
          <w:ilvl w:val="0"/>
          <w:numId w:val="1"/>
        </w:numPr>
        <w:spacing w:after="0" w:line="360" w:lineRule="auto"/>
        <w:contextualSpacing/>
        <w:jc w:val="left"/>
        <w:rPr>
          <w:rFonts w:ascii="Arial" w:hAnsi="Arial" w:cs="Arial"/>
          <w:b w:val="0"/>
          <w:smallCaps w:val="0"/>
        </w:rPr>
      </w:pPr>
      <w:r w:rsidRPr="00F60B20">
        <w:rPr>
          <w:rFonts w:ascii="Arial" w:hAnsi="Arial" w:cs="Arial"/>
          <w:b w:val="0"/>
          <w:smallCaps w:val="0"/>
        </w:rPr>
        <w:t>Roll Call</w:t>
      </w:r>
      <w:r w:rsidR="00F149C0">
        <w:rPr>
          <w:rFonts w:ascii="Arial" w:hAnsi="Arial" w:cs="Arial"/>
          <w:b w:val="0"/>
          <w:smallCaps w:val="0"/>
        </w:rPr>
        <w:t>/Oath of Office – Bill Clayton/Mitch Bicandi</w:t>
      </w:r>
    </w:p>
    <w:p w14:paraId="793DE3CC" w14:textId="77777777" w:rsidR="00F60B20" w:rsidRDefault="00F60B20" w:rsidP="00B921EE">
      <w:pPr>
        <w:pStyle w:val="ColorfulList-Accent11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F60B20">
        <w:rPr>
          <w:rFonts w:ascii="Arial" w:hAnsi="Arial" w:cs="Arial"/>
        </w:rPr>
        <w:t>Old Business</w:t>
      </w:r>
    </w:p>
    <w:p w14:paraId="56590B42" w14:textId="44864C64" w:rsidR="004B4172" w:rsidRDefault="003C6A7D" w:rsidP="00B921EE">
      <w:pPr>
        <w:pStyle w:val="ColorfulList-Accent11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B4172">
        <w:rPr>
          <w:rFonts w:ascii="Arial" w:hAnsi="Arial" w:cs="Arial"/>
        </w:rPr>
        <w:t>Review and approval of notes from last meeting</w:t>
      </w:r>
      <w:r w:rsidR="007B0C74">
        <w:rPr>
          <w:rFonts w:ascii="Arial" w:hAnsi="Arial" w:cs="Arial"/>
        </w:rPr>
        <w:t xml:space="preserve"> - Board</w:t>
      </w:r>
    </w:p>
    <w:p w14:paraId="6D972238" w14:textId="08245FC8" w:rsidR="007B0C74" w:rsidRPr="00F60B20" w:rsidRDefault="003C6A7D" w:rsidP="00B921EE">
      <w:pPr>
        <w:pStyle w:val="ColorfulList-Accent11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B0C74">
        <w:rPr>
          <w:rFonts w:ascii="Arial" w:hAnsi="Arial" w:cs="Arial"/>
        </w:rPr>
        <w:t>Financial Report</w:t>
      </w:r>
      <w:r w:rsidR="005E6C99">
        <w:rPr>
          <w:rFonts w:ascii="Arial" w:hAnsi="Arial" w:cs="Arial"/>
        </w:rPr>
        <w:t>/Format</w:t>
      </w:r>
      <w:r w:rsidR="007B0C74">
        <w:rPr>
          <w:rFonts w:ascii="Arial" w:hAnsi="Arial" w:cs="Arial"/>
        </w:rPr>
        <w:t>– Kathleen Roma</w:t>
      </w:r>
    </w:p>
    <w:p w14:paraId="13768DB8" w14:textId="3ABF7F77" w:rsidR="00BD3223" w:rsidRDefault="00647ED6" w:rsidP="00B921EE">
      <w:pPr>
        <w:pStyle w:val="ColorfulList-Accent11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Projects</w:t>
      </w:r>
      <w:r w:rsidR="00403600">
        <w:rPr>
          <w:rFonts w:ascii="Arial" w:hAnsi="Arial" w:cs="Arial"/>
        </w:rPr>
        <w:t xml:space="preserve"> update</w:t>
      </w:r>
      <w:r w:rsidR="00EF4CEC">
        <w:rPr>
          <w:rFonts w:ascii="Arial" w:hAnsi="Arial" w:cs="Arial"/>
        </w:rPr>
        <w:t xml:space="preserve"> – Mike Dimmick</w:t>
      </w:r>
    </w:p>
    <w:p w14:paraId="72481A87" w14:textId="2693E066" w:rsidR="00211EEB" w:rsidRDefault="000E2173" w:rsidP="00B921EE">
      <w:pPr>
        <w:pStyle w:val="ColorfulList-Accent11"/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11EEB">
        <w:rPr>
          <w:rFonts w:ascii="Arial" w:hAnsi="Arial" w:cs="Arial"/>
        </w:rPr>
        <w:t xml:space="preserve">2019/2020 </w:t>
      </w:r>
    </w:p>
    <w:p w14:paraId="75A45A8D" w14:textId="2C662EB3" w:rsidR="000E2173" w:rsidRDefault="000E2173" w:rsidP="00B921EE">
      <w:pPr>
        <w:pStyle w:val="ColorfulList-Accent11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River/Dry Cr. Maintenance – update – Mike Dimmick</w:t>
      </w:r>
    </w:p>
    <w:p w14:paraId="4B14F788" w14:textId="63E6A87F" w:rsidR="00D70CB7" w:rsidRDefault="00B921EE" w:rsidP="00B921EE">
      <w:pPr>
        <w:pStyle w:val="ColorfulList-Accent11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4)  </w:t>
      </w:r>
      <w:r w:rsidR="00F60B20">
        <w:rPr>
          <w:rFonts w:ascii="Arial" w:hAnsi="Arial" w:cs="Arial"/>
        </w:rPr>
        <w:t>New Business</w:t>
      </w:r>
    </w:p>
    <w:p w14:paraId="79A5377F" w14:textId="7C864C71" w:rsidR="00211EEB" w:rsidRDefault="00211EEB" w:rsidP="004B6862">
      <w:pPr>
        <w:pStyle w:val="ColorfulList-Accent11"/>
        <w:numPr>
          <w:ilvl w:val="0"/>
          <w:numId w:val="10"/>
        </w:numPr>
        <w:spacing w:after="0" w:line="360" w:lineRule="auto"/>
        <w:rPr>
          <w:rFonts w:ascii="Arial" w:hAnsi="Arial" w:cs="Arial"/>
        </w:rPr>
      </w:pPr>
      <w:r w:rsidRPr="00211EEB">
        <w:rPr>
          <w:rFonts w:ascii="Arial" w:hAnsi="Arial" w:cs="Arial"/>
        </w:rPr>
        <w:t>2020 Projects</w:t>
      </w:r>
      <w:r w:rsidR="00F149C0">
        <w:rPr>
          <w:rFonts w:ascii="Arial" w:hAnsi="Arial" w:cs="Arial"/>
        </w:rPr>
        <w:t>/Applications</w:t>
      </w:r>
      <w:r w:rsidRPr="00211EEB">
        <w:rPr>
          <w:rFonts w:ascii="Arial" w:hAnsi="Arial" w:cs="Arial"/>
        </w:rPr>
        <w:t xml:space="preserve"> </w:t>
      </w:r>
      <w:r w:rsidR="00B00C4A">
        <w:rPr>
          <w:rFonts w:ascii="Arial" w:hAnsi="Arial" w:cs="Arial"/>
        </w:rPr>
        <w:t xml:space="preserve">Pending </w:t>
      </w:r>
      <w:r w:rsidRPr="00211EEB">
        <w:rPr>
          <w:rFonts w:ascii="Arial" w:hAnsi="Arial" w:cs="Arial"/>
        </w:rPr>
        <w:t>Update– Mike Dimmick</w:t>
      </w:r>
      <w:r w:rsidR="00F149C0">
        <w:rPr>
          <w:rFonts w:ascii="Arial" w:hAnsi="Arial" w:cs="Arial"/>
        </w:rPr>
        <w:t>/Dan Steenson</w:t>
      </w:r>
    </w:p>
    <w:p w14:paraId="74438E1E" w14:textId="771D26EA" w:rsidR="000E2173" w:rsidRDefault="000E2173" w:rsidP="004B6862">
      <w:pPr>
        <w:pStyle w:val="ColorfulList-Accent11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Annexation Bill – Dan Steenson</w:t>
      </w:r>
      <w:r w:rsidR="00522B6A">
        <w:rPr>
          <w:rFonts w:ascii="Arial" w:hAnsi="Arial" w:cs="Arial"/>
        </w:rPr>
        <w:t>/Bob Beebe</w:t>
      </w:r>
    </w:p>
    <w:p w14:paraId="0D6506B9" w14:textId="784D1E9F" w:rsidR="001860AA" w:rsidRDefault="00D70CB7" w:rsidP="004B6862">
      <w:pPr>
        <w:pStyle w:val="ColorfulList-Accent11"/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860AA">
        <w:rPr>
          <w:rFonts w:ascii="Arial" w:hAnsi="Arial" w:cs="Arial"/>
        </w:rPr>
        <w:t>2-D BRMT status – Mike Dimmick/Dan Steenson</w:t>
      </w:r>
    </w:p>
    <w:p w14:paraId="4D53143C" w14:textId="04088A71" w:rsidR="0098616A" w:rsidRPr="000E2173" w:rsidRDefault="00D70CB7" w:rsidP="004B6862">
      <w:pPr>
        <w:pStyle w:val="ColorfulList-Accent11"/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C6A7D" w:rsidRPr="000E2173">
        <w:rPr>
          <w:rFonts w:ascii="Arial" w:hAnsi="Arial" w:cs="Arial"/>
        </w:rPr>
        <w:t xml:space="preserve"> </w:t>
      </w:r>
      <w:r w:rsidR="0098616A" w:rsidRPr="000E2173">
        <w:rPr>
          <w:rFonts w:ascii="Arial" w:hAnsi="Arial" w:cs="Arial"/>
        </w:rPr>
        <w:t xml:space="preserve">District Public Relations – </w:t>
      </w:r>
      <w:r w:rsidR="00B00C4A">
        <w:rPr>
          <w:rFonts w:ascii="Arial" w:hAnsi="Arial" w:cs="Arial"/>
        </w:rPr>
        <w:t xml:space="preserve">History </w:t>
      </w:r>
      <w:r w:rsidR="007B0C74" w:rsidRPr="000E2173">
        <w:rPr>
          <w:rFonts w:ascii="Arial" w:hAnsi="Arial" w:cs="Arial"/>
        </w:rPr>
        <w:t>Project</w:t>
      </w:r>
      <w:r w:rsidR="00647ED6" w:rsidRPr="000E2173">
        <w:rPr>
          <w:rFonts w:ascii="Arial" w:hAnsi="Arial" w:cs="Arial"/>
        </w:rPr>
        <w:t xml:space="preserve"> discussion</w:t>
      </w:r>
      <w:r w:rsidR="007B0C74" w:rsidRPr="000E2173">
        <w:rPr>
          <w:rFonts w:ascii="Arial" w:hAnsi="Arial" w:cs="Arial"/>
        </w:rPr>
        <w:t xml:space="preserve"> – S</w:t>
      </w:r>
      <w:r w:rsidR="001860AA" w:rsidRPr="000E2173">
        <w:rPr>
          <w:rFonts w:ascii="Arial" w:hAnsi="Arial" w:cs="Arial"/>
        </w:rPr>
        <w:t>teve</w:t>
      </w:r>
      <w:r w:rsidR="007B0C74" w:rsidRPr="000E2173">
        <w:rPr>
          <w:rFonts w:ascii="Arial" w:hAnsi="Arial" w:cs="Arial"/>
        </w:rPr>
        <w:t xml:space="preserve"> Stuebner</w:t>
      </w:r>
    </w:p>
    <w:p w14:paraId="742EE7CF" w14:textId="2B025170" w:rsidR="00D70CB7" w:rsidRDefault="00B00C4A" w:rsidP="004B6862">
      <w:pPr>
        <w:pStyle w:val="ColorfulList-Accent11"/>
        <w:numPr>
          <w:ilvl w:val="0"/>
          <w:numId w:val="9"/>
        </w:numPr>
        <w:tabs>
          <w:tab w:val="left" w:pos="810"/>
        </w:tabs>
        <w:spacing w:before="24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Intera</w:t>
      </w:r>
      <w:r w:rsidR="001D4DAF">
        <w:rPr>
          <w:rFonts w:ascii="Arial" w:hAnsi="Arial" w:cs="Arial"/>
        </w:rPr>
        <w:t xml:space="preserve">gency </w:t>
      </w:r>
      <w:r w:rsidR="0098616A">
        <w:rPr>
          <w:rFonts w:ascii="Arial" w:hAnsi="Arial" w:cs="Arial"/>
        </w:rPr>
        <w:t xml:space="preserve">Outreach Program </w:t>
      </w:r>
      <w:r w:rsidR="00522B6A">
        <w:rPr>
          <w:rFonts w:ascii="Arial" w:hAnsi="Arial" w:cs="Arial"/>
        </w:rPr>
        <w:t xml:space="preserve">Fall </w:t>
      </w:r>
      <w:r w:rsidR="003903C5">
        <w:rPr>
          <w:rFonts w:ascii="Arial" w:hAnsi="Arial" w:cs="Arial"/>
        </w:rPr>
        <w:t>Meeting</w:t>
      </w:r>
      <w:r w:rsidR="007B0C74">
        <w:rPr>
          <w:rFonts w:ascii="Arial" w:hAnsi="Arial" w:cs="Arial"/>
        </w:rPr>
        <w:t xml:space="preserve"> – Mike Dimmick</w:t>
      </w:r>
      <w:r w:rsidR="00D70CB7">
        <w:rPr>
          <w:rFonts w:ascii="Arial" w:hAnsi="Arial" w:cs="Arial"/>
        </w:rPr>
        <w:t xml:space="preserve">  </w:t>
      </w:r>
    </w:p>
    <w:p w14:paraId="30BCA19E" w14:textId="1FECA6BB" w:rsidR="00211EEB" w:rsidRDefault="00211EEB" w:rsidP="004B6862">
      <w:pPr>
        <w:pStyle w:val="ColorfulList-Accent11"/>
        <w:numPr>
          <w:ilvl w:val="0"/>
          <w:numId w:val="9"/>
        </w:numPr>
        <w:tabs>
          <w:tab w:val="left" w:pos="810"/>
        </w:tabs>
        <w:spacing w:before="24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Rock Supply/Status/Opportunities – Mike Dimmick</w:t>
      </w:r>
    </w:p>
    <w:p w14:paraId="3F5F14AB" w14:textId="2BD79A3D" w:rsidR="007B0C74" w:rsidRDefault="007B0C74" w:rsidP="004B6862">
      <w:pPr>
        <w:pStyle w:val="ColorfulList-Accent11"/>
        <w:numPr>
          <w:ilvl w:val="0"/>
          <w:numId w:val="9"/>
        </w:numPr>
        <w:tabs>
          <w:tab w:val="left" w:pos="9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Public Comment period – Speakers to sign in </w:t>
      </w:r>
      <w:r w:rsidR="005C05D8">
        <w:rPr>
          <w:rFonts w:ascii="Arial" w:hAnsi="Arial" w:cs="Arial"/>
        </w:rPr>
        <w:t>prior to</w:t>
      </w:r>
      <w:r>
        <w:rPr>
          <w:rFonts w:ascii="Arial" w:hAnsi="Arial" w:cs="Arial"/>
        </w:rPr>
        <w:t xml:space="preserve"> start of the meeting</w:t>
      </w:r>
    </w:p>
    <w:p w14:paraId="5E2D5F50" w14:textId="4612B40F" w:rsidR="007B0C74" w:rsidRDefault="007B0C74" w:rsidP="004B6862">
      <w:pPr>
        <w:pStyle w:val="ColorfulList-Accent11"/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Other Pertinent Business</w:t>
      </w:r>
    </w:p>
    <w:p w14:paraId="56926D41" w14:textId="1A9EEEFD" w:rsidR="000C6ECB" w:rsidRDefault="000C6ECB" w:rsidP="004B6862">
      <w:pPr>
        <w:pStyle w:val="ColorfulList-Accent11"/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Schedule next meeting date</w:t>
      </w:r>
      <w:r w:rsidR="00211EEB">
        <w:rPr>
          <w:rFonts w:ascii="Arial" w:hAnsi="Arial" w:cs="Arial"/>
        </w:rPr>
        <w:t xml:space="preserve"> and possible format</w:t>
      </w:r>
    </w:p>
    <w:p w14:paraId="6B8B4779" w14:textId="2763282D" w:rsidR="00F0283D" w:rsidRPr="00F60B20" w:rsidRDefault="00D70CB7" w:rsidP="004B6862">
      <w:pPr>
        <w:pStyle w:val="ColorfulList-Accent11"/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0283D" w:rsidRPr="00F60B20">
        <w:rPr>
          <w:rFonts w:ascii="Arial" w:hAnsi="Arial" w:cs="Arial"/>
        </w:rPr>
        <w:t>Adjourn</w:t>
      </w:r>
    </w:p>
    <w:sectPr w:rsidR="00F0283D" w:rsidRPr="00F60B20" w:rsidSect="00645A96">
      <w:headerReference w:type="default" r:id="rId7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F4004" w14:textId="77777777" w:rsidR="00B74F7E" w:rsidRDefault="00B74F7E" w:rsidP="00E71F3C">
      <w:r>
        <w:separator/>
      </w:r>
    </w:p>
  </w:endnote>
  <w:endnote w:type="continuationSeparator" w:id="0">
    <w:p w14:paraId="3BE0DCF5" w14:textId="77777777" w:rsidR="00B74F7E" w:rsidRDefault="00B74F7E" w:rsidP="00E7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54471" w14:textId="77777777" w:rsidR="00B74F7E" w:rsidRDefault="00B74F7E" w:rsidP="00E71F3C">
      <w:r>
        <w:separator/>
      </w:r>
    </w:p>
  </w:footnote>
  <w:footnote w:type="continuationSeparator" w:id="0">
    <w:p w14:paraId="1A5028BF" w14:textId="77777777" w:rsidR="00B74F7E" w:rsidRDefault="00B74F7E" w:rsidP="00E71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FE692" w14:textId="77777777" w:rsidR="001075EB" w:rsidRPr="00321850" w:rsidRDefault="001075EB" w:rsidP="00321850">
    <w:pPr>
      <w:pStyle w:val="Header"/>
      <w:jc w:val="center"/>
      <w:rPr>
        <w:rFonts w:ascii="Times New Roman" w:hAnsi="Times New Roman"/>
        <w:b/>
        <w:bCs/>
        <w:sz w:val="40"/>
      </w:rPr>
    </w:pPr>
    <w:r w:rsidRPr="00E71F3C">
      <w:rPr>
        <w:rFonts w:ascii="Times New Roman" w:hAnsi="Times New Roman"/>
        <w:b/>
        <w:bCs/>
        <w:sz w:val="40"/>
      </w:rPr>
      <w:t>BOISE RIVER FLOOD CONTROL DISTRICT #10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968A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C1FD1"/>
    <w:multiLevelType w:val="hybridMultilevel"/>
    <w:tmpl w:val="9DAC6D22"/>
    <w:lvl w:ilvl="0" w:tplc="85EE8B98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4451E"/>
    <w:multiLevelType w:val="hybridMultilevel"/>
    <w:tmpl w:val="BE623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687953"/>
    <w:multiLevelType w:val="hybridMultilevel"/>
    <w:tmpl w:val="B5A64E18"/>
    <w:lvl w:ilvl="0" w:tplc="81E0F996">
      <w:start w:val="2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E8E6728"/>
    <w:multiLevelType w:val="hybridMultilevel"/>
    <w:tmpl w:val="4E2A19D2"/>
    <w:lvl w:ilvl="0" w:tplc="09625604">
      <w:start w:val="3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49214CC"/>
    <w:multiLevelType w:val="hybridMultilevel"/>
    <w:tmpl w:val="3F74AE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25DF3"/>
    <w:multiLevelType w:val="multilevel"/>
    <w:tmpl w:val="5914E4F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6A24AD4"/>
    <w:multiLevelType w:val="hybridMultilevel"/>
    <w:tmpl w:val="FA52D77E"/>
    <w:lvl w:ilvl="0" w:tplc="81E0F996">
      <w:start w:val="3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14649"/>
    <w:multiLevelType w:val="hybridMultilevel"/>
    <w:tmpl w:val="A8B60070"/>
    <w:lvl w:ilvl="0" w:tplc="85EE8B98">
      <w:start w:val="2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7FFB0702"/>
    <w:multiLevelType w:val="hybridMultilevel"/>
    <w:tmpl w:val="6F36E8AE"/>
    <w:lvl w:ilvl="0" w:tplc="E4F2B0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A6D"/>
    <w:rsid w:val="00016AEB"/>
    <w:rsid w:val="00034166"/>
    <w:rsid w:val="00056B85"/>
    <w:rsid w:val="000614AC"/>
    <w:rsid w:val="00061AFB"/>
    <w:rsid w:val="00092E65"/>
    <w:rsid w:val="000C6ECB"/>
    <w:rsid w:val="000E2173"/>
    <w:rsid w:val="001006C8"/>
    <w:rsid w:val="001075EB"/>
    <w:rsid w:val="00153B73"/>
    <w:rsid w:val="00166BE1"/>
    <w:rsid w:val="001745D2"/>
    <w:rsid w:val="001860AA"/>
    <w:rsid w:val="001A473D"/>
    <w:rsid w:val="001B5EB7"/>
    <w:rsid w:val="001D15A1"/>
    <w:rsid w:val="001D3453"/>
    <w:rsid w:val="001D4DAF"/>
    <w:rsid w:val="001E6659"/>
    <w:rsid w:val="001F4E93"/>
    <w:rsid w:val="001F5F14"/>
    <w:rsid w:val="00211EEB"/>
    <w:rsid w:val="00221EE1"/>
    <w:rsid w:val="002461B5"/>
    <w:rsid w:val="00253D20"/>
    <w:rsid w:val="00264F30"/>
    <w:rsid w:val="00290077"/>
    <w:rsid w:val="002A4F31"/>
    <w:rsid w:val="002B136B"/>
    <w:rsid w:val="002B7B55"/>
    <w:rsid w:val="002E5A6D"/>
    <w:rsid w:val="002F630E"/>
    <w:rsid w:val="002F64BB"/>
    <w:rsid w:val="00321850"/>
    <w:rsid w:val="00333ECD"/>
    <w:rsid w:val="00366B71"/>
    <w:rsid w:val="003677EF"/>
    <w:rsid w:val="00384D2C"/>
    <w:rsid w:val="003903C5"/>
    <w:rsid w:val="003C1621"/>
    <w:rsid w:val="003C1FD5"/>
    <w:rsid w:val="003C6A7D"/>
    <w:rsid w:val="003F2021"/>
    <w:rsid w:val="003F73A7"/>
    <w:rsid w:val="00400DA7"/>
    <w:rsid w:val="00402F98"/>
    <w:rsid w:val="00403600"/>
    <w:rsid w:val="00421C18"/>
    <w:rsid w:val="00424AA4"/>
    <w:rsid w:val="00433DD8"/>
    <w:rsid w:val="0044434A"/>
    <w:rsid w:val="004508C6"/>
    <w:rsid w:val="00481E6C"/>
    <w:rsid w:val="00492539"/>
    <w:rsid w:val="004B0DA1"/>
    <w:rsid w:val="004B4172"/>
    <w:rsid w:val="004B6862"/>
    <w:rsid w:val="004D2887"/>
    <w:rsid w:val="004E296C"/>
    <w:rsid w:val="004E67CB"/>
    <w:rsid w:val="00506D5C"/>
    <w:rsid w:val="0051306C"/>
    <w:rsid w:val="00522B6A"/>
    <w:rsid w:val="00541046"/>
    <w:rsid w:val="00560285"/>
    <w:rsid w:val="00592F14"/>
    <w:rsid w:val="005A37DB"/>
    <w:rsid w:val="005A44FE"/>
    <w:rsid w:val="005A59F7"/>
    <w:rsid w:val="005B419A"/>
    <w:rsid w:val="005C05D8"/>
    <w:rsid w:val="005C4748"/>
    <w:rsid w:val="005E1644"/>
    <w:rsid w:val="005E6C99"/>
    <w:rsid w:val="00610DDE"/>
    <w:rsid w:val="00622CF5"/>
    <w:rsid w:val="00631328"/>
    <w:rsid w:val="00631AC8"/>
    <w:rsid w:val="00645A96"/>
    <w:rsid w:val="00647ED6"/>
    <w:rsid w:val="006511B7"/>
    <w:rsid w:val="00656ED2"/>
    <w:rsid w:val="006706C0"/>
    <w:rsid w:val="00671B6A"/>
    <w:rsid w:val="00683868"/>
    <w:rsid w:val="0068542D"/>
    <w:rsid w:val="006A037E"/>
    <w:rsid w:val="006A3A43"/>
    <w:rsid w:val="006B0B3C"/>
    <w:rsid w:val="006B28B5"/>
    <w:rsid w:val="006B6785"/>
    <w:rsid w:val="006B7EE0"/>
    <w:rsid w:val="006D1B1A"/>
    <w:rsid w:val="006E1629"/>
    <w:rsid w:val="006F0699"/>
    <w:rsid w:val="00715CF8"/>
    <w:rsid w:val="00723714"/>
    <w:rsid w:val="007252F8"/>
    <w:rsid w:val="00731ECD"/>
    <w:rsid w:val="0074361E"/>
    <w:rsid w:val="007520CC"/>
    <w:rsid w:val="00787D12"/>
    <w:rsid w:val="00796E83"/>
    <w:rsid w:val="007B0C74"/>
    <w:rsid w:val="007C0B93"/>
    <w:rsid w:val="007E367E"/>
    <w:rsid w:val="007F66A8"/>
    <w:rsid w:val="00804DE4"/>
    <w:rsid w:val="008070E3"/>
    <w:rsid w:val="00815F88"/>
    <w:rsid w:val="0084444C"/>
    <w:rsid w:val="008706A4"/>
    <w:rsid w:val="008B22CC"/>
    <w:rsid w:val="008E0640"/>
    <w:rsid w:val="008F172B"/>
    <w:rsid w:val="009144D0"/>
    <w:rsid w:val="00917FF2"/>
    <w:rsid w:val="00926AA5"/>
    <w:rsid w:val="00956EC7"/>
    <w:rsid w:val="00976914"/>
    <w:rsid w:val="0098285F"/>
    <w:rsid w:val="0098616A"/>
    <w:rsid w:val="00987C4C"/>
    <w:rsid w:val="009B00DD"/>
    <w:rsid w:val="009B498E"/>
    <w:rsid w:val="009B659A"/>
    <w:rsid w:val="009E6A42"/>
    <w:rsid w:val="00A361A5"/>
    <w:rsid w:val="00A60BA8"/>
    <w:rsid w:val="00A64A2B"/>
    <w:rsid w:val="00A655A5"/>
    <w:rsid w:val="00A71B3E"/>
    <w:rsid w:val="00A72C7A"/>
    <w:rsid w:val="00A76EEF"/>
    <w:rsid w:val="00A8441A"/>
    <w:rsid w:val="00A94E19"/>
    <w:rsid w:val="00AA6234"/>
    <w:rsid w:val="00AB4883"/>
    <w:rsid w:val="00AB64C5"/>
    <w:rsid w:val="00AB6EF7"/>
    <w:rsid w:val="00AC5C5A"/>
    <w:rsid w:val="00AC6FF1"/>
    <w:rsid w:val="00AD20FD"/>
    <w:rsid w:val="00AD3466"/>
    <w:rsid w:val="00AD4F26"/>
    <w:rsid w:val="00AE489C"/>
    <w:rsid w:val="00AF1E14"/>
    <w:rsid w:val="00AF6B42"/>
    <w:rsid w:val="00B00C4A"/>
    <w:rsid w:val="00B01A38"/>
    <w:rsid w:val="00B17A14"/>
    <w:rsid w:val="00B41D61"/>
    <w:rsid w:val="00B43BA0"/>
    <w:rsid w:val="00B74F7E"/>
    <w:rsid w:val="00B87410"/>
    <w:rsid w:val="00B921EE"/>
    <w:rsid w:val="00B92E3F"/>
    <w:rsid w:val="00B96962"/>
    <w:rsid w:val="00BB19B5"/>
    <w:rsid w:val="00BD3223"/>
    <w:rsid w:val="00BF6CB7"/>
    <w:rsid w:val="00BF79CE"/>
    <w:rsid w:val="00C00A01"/>
    <w:rsid w:val="00C04724"/>
    <w:rsid w:val="00C07C6C"/>
    <w:rsid w:val="00C4272A"/>
    <w:rsid w:val="00C475AA"/>
    <w:rsid w:val="00C6739D"/>
    <w:rsid w:val="00C725AD"/>
    <w:rsid w:val="00C87D92"/>
    <w:rsid w:val="00C977F0"/>
    <w:rsid w:val="00C97BD7"/>
    <w:rsid w:val="00CB52BD"/>
    <w:rsid w:val="00CD1707"/>
    <w:rsid w:val="00CE1621"/>
    <w:rsid w:val="00CF0C91"/>
    <w:rsid w:val="00D36E42"/>
    <w:rsid w:val="00D3701A"/>
    <w:rsid w:val="00D41F13"/>
    <w:rsid w:val="00D44356"/>
    <w:rsid w:val="00D604F5"/>
    <w:rsid w:val="00D70CB7"/>
    <w:rsid w:val="00D7397F"/>
    <w:rsid w:val="00D74B9F"/>
    <w:rsid w:val="00D775E5"/>
    <w:rsid w:val="00D846CC"/>
    <w:rsid w:val="00D872C6"/>
    <w:rsid w:val="00DB5662"/>
    <w:rsid w:val="00DB6C27"/>
    <w:rsid w:val="00DC0827"/>
    <w:rsid w:val="00DD11C9"/>
    <w:rsid w:val="00DF3506"/>
    <w:rsid w:val="00DF5CE1"/>
    <w:rsid w:val="00E42D35"/>
    <w:rsid w:val="00E43B11"/>
    <w:rsid w:val="00E53F0E"/>
    <w:rsid w:val="00E71F3C"/>
    <w:rsid w:val="00E73F51"/>
    <w:rsid w:val="00E77269"/>
    <w:rsid w:val="00E90D0E"/>
    <w:rsid w:val="00EA662C"/>
    <w:rsid w:val="00EE1B20"/>
    <w:rsid w:val="00EF4CEC"/>
    <w:rsid w:val="00F0283D"/>
    <w:rsid w:val="00F149C0"/>
    <w:rsid w:val="00F24A5F"/>
    <w:rsid w:val="00F366BD"/>
    <w:rsid w:val="00F40D48"/>
    <w:rsid w:val="00F47DAA"/>
    <w:rsid w:val="00F50186"/>
    <w:rsid w:val="00F5117F"/>
    <w:rsid w:val="00F5556C"/>
    <w:rsid w:val="00F55E6D"/>
    <w:rsid w:val="00F60B20"/>
    <w:rsid w:val="00F921F9"/>
    <w:rsid w:val="00F97C6A"/>
    <w:rsid w:val="00FA091B"/>
    <w:rsid w:val="00FE5C37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9D6CA"/>
  <w15:chartTrackingRefBased/>
  <w15:docId w15:val="{6A821F7C-89C9-47CF-88C2-1713B96A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EB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71F3C"/>
    <w:pPr>
      <w:keepNext/>
      <w:jc w:val="both"/>
      <w:outlineLvl w:val="0"/>
    </w:pPr>
    <w:rPr>
      <w:b/>
      <w:smallCaps/>
    </w:rPr>
  </w:style>
  <w:style w:type="paragraph" w:styleId="Heading2">
    <w:name w:val="heading 2"/>
    <w:basedOn w:val="Normal"/>
    <w:next w:val="Normal"/>
    <w:link w:val="Heading2Char"/>
    <w:qFormat/>
    <w:rsid w:val="002E5A6D"/>
    <w:pPr>
      <w:keepNext/>
      <w:spacing w:before="240" w:after="60" w:line="240" w:lineRule="auto"/>
      <w:ind w:left="72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E5A6D"/>
    <w:pPr>
      <w:keepNext/>
      <w:spacing w:before="240" w:after="60" w:line="240" w:lineRule="auto"/>
      <w:ind w:left="144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E5A6D"/>
    <w:pPr>
      <w:keepNext/>
      <w:spacing w:before="240" w:after="60" w:line="240" w:lineRule="auto"/>
      <w:ind w:left="21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E5A6D"/>
    <w:pPr>
      <w:spacing w:before="240" w:after="60" w:line="240" w:lineRule="auto"/>
      <w:ind w:left="288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E5A6D"/>
    <w:pPr>
      <w:spacing w:before="240" w:after="60" w:line="240" w:lineRule="auto"/>
      <w:ind w:left="360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2E5A6D"/>
    <w:pPr>
      <w:spacing w:before="240" w:after="60" w:line="240" w:lineRule="auto"/>
      <w:ind w:left="432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2E5A6D"/>
    <w:pPr>
      <w:spacing w:before="240" w:after="60" w:line="240" w:lineRule="auto"/>
      <w:ind w:left="504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2E5A6D"/>
    <w:pPr>
      <w:spacing w:before="240" w:after="60" w:line="240" w:lineRule="auto"/>
      <w:ind w:left="57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F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F3C"/>
  </w:style>
  <w:style w:type="paragraph" w:styleId="Footer">
    <w:name w:val="footer"/>
    <w:basedOn w:val="Normal"/>
    <w:link w:val="FooterChar"/>
    <w:uiPriority w:val="99"/>
    <w:unhideWhenUsed/>
    <w:rsid w:val="00E71F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F3C"/>
  </w:style>
  <w:style w:type="character" w:customStyle="1" w:styleId="Heading1Char">
    <w:name w:val="Heading 1 Char"/>
    <w:link w:val="Heading1"/>
    <w:rsid w:val="00E71F3C"/>
    <w:rPr>
      <w:rFonts w:ascii="Times New Roman" w:eastAsia="Times New Roman" w:hAnsi="Times New Roman" w:cs="Times New Roman"/>
      <w:b/>
      <w:smallCap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1F3C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link w:val="Heading2"/>
    <w:rsid w:val="002E5A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2E5A6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2E5A6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2E5A6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2E5A6D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semiHidden/>
    <w:rsid w:val="002E5A6D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2E5A6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2E5A6D"/>
    <w:rPr>
      <w:rFonts w:ascii="Cambria" w:eastAsia="Times New Roman" w:hAnsi="Cambria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1D3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FCD10-SH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FCD10-SHS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Sweet</dc:creator>
  <cp:keywords/>
  <cp:lastModifiedBy>User</cp:lastModifiedBy>
  <cp:revision>2</cp:revision>
  <cp:lastPrinted>2020-05-14T21:53:00Z</cp:lastPrinted>
  <dcterms:created xsi:type="dcterms:W3CDTF">2020-05-18T17:19:00Z</dcterms:created>
  <dcterms:modified xsi:type="dcterms:W3CDTF">2020-05-18T17:19:00Z</dcterms:modified>
</cp:coreProperties>
</file>