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FAD2" w14:textId="79FA9551" w:rsidR="00645A96" w:rsidRDefault="00F318C3" w:rsidP="00CA5730">
      <w:pPr>
        <w:spacing w:after="0" w:line="360" w:lineRule="auto"/>
        <w:jc w:val="center"/>
        <w:rPr>
          <w:rFonts w:ascii="Arial Bold" w:hAnsi="Arial Bold" w:cs="Arial"/>
          <w:b/>
          <w:smallCaps/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2019</w:t>
      </w:r>
      <w:r w:rsidR="00A5703B">
        <w:rPr>
          <w:rFonts w:ascii="Arial Bold" w:hAnsi="Arial Bold" w:cs="Arial"/>
          <w:b/>
          <w:smallCaps/>
          <w:sz w:val="24"/>
          <w:szCs w:val="24"/>
        </w:rPr>
        <w:t xml:space="preserve"> B</w:t>
      </w:r>
      <w:r w:rsidR="00EB41A8">
        <w:rPr>
          <w:rFonts w:ascii="Arial Bold" w:hAnsi="Arial Bold" w:cs="Arial"/>
          <w:b/>
          <w:smallCaps/>
          <w:sz w:val="24"/>
          <w:szCs w:val="24"/>
        </w:rPr>
        <w:t>OARD MEETING</w:t>
      </w:r>
      <w:r w:rsidR="00321850">
        <w:rPr>
          <w:rFonts w:ascii="Arial Bold" w:hAnsi="Arial Bold" w:cs="Arial"/>
          <w:b/>
          <w:smallCaps/>
          <w:sz w:val="24"/>
          <w:szCs w:val="24"/>
        </w:rPr>
        <w:t xml:space="preserve"> </w:t>
      </w:r>
      <w:r w:rsidR="00645A96" w:rsidRPr="00645A96">
        <w:rPr>
          <w:rFonts w:ascii="Arial Bold" w:hAnsi="Arial Bold" w:cs="Arial"/>
          <w:b/>
          <w:smallCaps/>
          <w:sz w:val="24"/>
          <w:szCs w:val="24"/>
        </w:rPr>
        <w:t>AGENDA</w:t>
      </w:r>
    </w:p>
    <w:p w14:paraId="62205691" w14:textId="7A7CBE4F" w:rsidR="00F318C3" w:rsidRDefault="00F318C3" w:rsidP="00CA5730">
      <w:pPr>
        <w:spacing w:after="0" w:line="360" w:lineRule="auto"/>
        <w:jc w:val="center"/>
        <w:rPr>
          <w:rFonts w:ascii="Arial Bold" w:hAnsi="Arial Bold" w:cs="Arial"/>
          <w:b/>
          <w:smallCaps/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T</w:t>
      </w:r>
      <w:r w:rsidR="00EF0432">
        <w:rPr>
          <w:rFonts w:ascii="Arial Bold" w:hAnsi="Arial Bold" w:cs="Arial"/>
          <w:b/>
          <w:smallCaps/>
          <w:sz w:val="24"/>
          <w:szCs w:val="24"/>
        </w:rPr>
        <w:t>HURSDAY AUGUST 15</w:t>
      </w:r>
      <w:r>
        <w:rPr>
          <w:rFonts w:ascii="Arial Bold" w:hAnsi="Arial Bold" w:cs="Arial"/>
          <w:b/>
          <w:smallCaps/>
          <w:sz w:val="24"/>
          <w:szCs w:val="24"/>
        </w:rPr>
        <w:t>, 2019</w:t>
      </w:r>
    </w:p>
    <w:p w14:paraId="733A86AE" w14:textId="7A8320C7" w:rsidR="008E1BE3" w:rsidRDefault="00EF0432" w:rsidP="00CA5730">
      <w:pPr>
        <w:spacing w:after="0" w:line="360" w:lineRule="auto"/>
        <w:jc w:val="center"/>
        <w:rPr>
          <w:rFonts w:ascii="Arial Bold" w:hAnsi="Arial Bold" w:cs="Arial"/>
          <w:b/>
          <w:smallCaps/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09</w:t>
      </w:r>
      <w:r w:rsidR="00403600">
        <w:rPr>
          <w:rFonts w:ascii="Arial Bold" w:hAnsi="Arial Bold" w:cs="Arial"/>
          <w:b/>
          <w:smallCaps/>
          <w:sz w:val="24"/>
          <w:szCs w:val="24"/>
        </w:rPr>
        <w:t>:</w:t>
      </w:r>
      <w:r w:rsidR="00E302D0">
        <w:rPr>
          <w:rFonts w:ascii="Arial Bold" w:hAnsi="Arial Bold" w:cs="Arial"/>
          <w:b/>
          <w:smallCaps/>
          <w:sz w:val="24"/>
          <w:szCs w:val="24"/>
        </w:rPr>
        <w:t>3</w:t>
      </w:r>
      <w:bookmarkStart w:id="0" w:name="_GoBack"/>
      <w:bookmarkEnd w:id="0"/>
      <w:r w:rsidR="00F0283D">
        <w:rPr>
          <w:rFonts w:ascii="Arial Bold" w:hAnsi="Arial Bold" w:cs="Arial"/>
          <w:b/>
          <w:smallCaps/>
          <w:sz w:val="24"/>
          <w:szCs w:val="24"/>
        </w:rPr>
        <w:t>0</w:t>
      </w:r>
      <w:r w:rsidR="00645A96">
        <w:rPr>
          <w:rFonts w:ascii="Arial Bold" w:hAnsi="Arial Bold" w:cs="Arial"/>
          <w:b/>
          <w:smallCaps/>
          <w:sz w:val="24"/>
          <w:szCs w:val="24"/>
        </w:rPr>
        <w:t xml:space="preserve"> </w:t>
      </w:r>
      <w:r w:rsidR="00F318C3">
        <w:rPr>
          <w:rFonts w:ascii="Arial Bold" w:hAnsi="Arial Bold" w:cs="Arial"/>
          <w:b/>
          <w:smallCaps/>
          <w:sz w:val="24"/>
          <w:szCs w:val="24"/>
        </w:rPr>
        <w:t>P</w:t>
      </w:r>
      <w:r w:rsidR="006E1629">
        <w:rPr>
          <w:rFonts w:ascii="Arial Bold" w:hAnsi="Arial Bold" w:cs="Arial"/>
          <w:b/>
          <w:smallCaps/>
          <w:sz w:val="24"/>
          <w:szCs w:val="24"/>
        </w:rPr>
        <w:t xml:space="preserve">M 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– </w:t>
      </w:r>
      <w:r>
        <w:rPr>
          <w:rFonts w:ascii="Arial Bold" w:hAnsi="Arial Bold" w:cs="Arial"/>
          <w:b/>
          <w:smallCaps/>
          <w:sz w:val="24"/>
          <w:szCs w:val="24"/>
        </w:rPr>
        <w:t>12:00</w:t>
      </w:r>
      <w:r w:rsidR="00F0283D">
        <w:rPr>
          <w:rFonts w:ascii="Arial Bold" w:hAnsi="Arial Bold" w:cs="Arial"/>
          <w:b/>
          <w:smallCaps/>
          <w:sz w:val="24"/>
          <w:szCs w:val="24"/>
        </w:rPr>
        <w:t xml:space="preserve"> </w:t>
      </w:r>
      <w:r w:rsidR="00F318C3">
        <w:rPr>
          <w:rFonts w:ascii="Arial Bold" w:hAnsi="Arial Bold" w:cs="Arial"/>
          <w:b/>
          <w:smallCaps/>
          <w:sz w:val="24"/>
          <w:szCs w:val="24"/>
        </w:rPr>
        <w:t>P</w:t>
      </w:r>
      <w:r w:rsidR="00645A96">
        <w:rPr>
          <w:rFonts w:ascii="Arial Bold" w:hAnsi="Arial Bold" w:cs="Arial"/>
          <w:b/>
          <w:smallCaps/>
          <w:sz w:val="24"/>
          <w:szCs w:val="24"/>
        </w:rPr>
        <w:t>M</w:t>
      </w:r>
    </w:p>
    <w:p w14:paraId="6AF2EFB2" w14:textId="5A967B56" w:rsidR="008E1BE3" w:rsidRDefault="00987C4C" w:rsidP="00CA5730">
      <w:pPr>
        <w:spacing w:after="0" w:line="360" w:lineRule="auto"/>
        <w:jc w:val="center"/>
        <w:rPr>
          <w:rFonts w:ascii="Arial Bold" w:hAnsi="Arial Bold" w:cs="Arial"/>
          <w:smallCaps/>
          <w:sz w:val="32"/>
          <w:szCs w:val="32"/>
        </w:rPr>
      </w:pPr>
      <w:r>
        <w:rPr>
          <w:rFonts w:ascii="Arial Bold" w:hAnsi="Arial Bold" w:cs="Arial"/>
          <w:b/>
          <w:smallCaps/>
        </w:rPr>
        <w:t>Eagle Sewer District Office</w:t>
      </w:r>
    </w:p>
    <w:p w14:paraId="3EB57E6F" w14:textId="3C62F7DA" w:rsidR="00645A96" w:rsidRDefault="00987C4C" w:rsidP="00CA5730">
      <w:pPr>
        <w:spacing w:after="0" w:line="360" w:lineRule="auto"/>
        <w:jc w:val="center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>4</w:t>
      </w:r>
      <w:r w:rsidR="008E1BE3">
        <w:rPr>
          <w:rFonts w:ascii="Arial Bold" w:hAnsi="Arial Bold" w:cs="Arial"/>
          <w:b/>
          <w:smallCaps/>
        </w:rPr>
        <w:t xml:space="preserve">4 </w:t>
      </w:r>
      <w:r>
        <w:rPr>
          <w:rFonts w:ascii="Arial Bold" w:hAnsi="Arial Bold" w:cs="Arial"/>
          <w:b/>
          <w:smallCaps/>
        </w:rPr>
        <w:t>N.</w:t>
      </w:r>
      <w:r w:rsidR="008E1BE3">
        <w:rPr>
          <w:rFonts w:ascii="Arial Bold" w:hAnsi="Arial Bold" w:cs="Arial"/>
          <w:b/>
          <w:smallCaps/>
        </w:rPr>
        <w:t xml:space="preserve"> </w:t>
      </w:r>
      <w:r>
        <w:rPr>
          <w:rFonts w:ascii="Arial Bold" w:hAnsi="Arial Bold" w:cs="Arial"/>
          <w:b/>
          <w:smallCaps/>
        </w:rPr>
        <w:t>Palmetto Ave., Eagle</w:t>
      </w:r>
      <w:r w:rsidR="00A60BA8">
        <w:rPr>
          <w:rFonts w:ascii="Arial Bold" w:hAnsi="Arial Bold" w:cs="Arial"/>
          <w:b/>
          <w:smallCaps/>
        </w:rPr>
        <w:t>, Idaho</w:t>
      </w:r>
      <w:r w:rsidR="00CA5730">
        <w:rPr>
          <w:rFonts w:ascii="Arial Bold" w:hAnsi="Arial Bold" w:cs="Arial"/>
          <w:b/>
          <w:smallCaps/>
        </w:rPr>
        <w:t xml:space="preserve"> </w:t>
      </w:r>
    </w:p>
    <w:p w14:paraId="0E69FCF4" w14:textId="77777777" w:rsidR="002E5A6D" w:rsidRPr="00F60B20" w:rsidRDefault="002E5A6D" w:rsidP="008E1BE3">
      <w:pPr>
        <w:pStyle w:val="Heading1"/>
        <w:numPr>
          <w:ilvl w:val="0"/>
          <w:numId w:val="7"/>
        </w:numPr>
        <w:spacing w:after="0" w:line="480" w:lineRule="auto"/>
        <w:contextualSpacing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Call to Order</w:t>
      </w:r>
    </w:p>
    <w:p w14:paraId="1319E600" w14:textId="78D84278" w:rsidR="002E5A6D" w:rsidRPr="00F60B20" w:rsidRDefault="002E5A6D" w:rsidP="008E1BE3">
      <w:pPr>
        <w:pStyle w:val="Heading1"/>
        <w:numPr>
          <w:ilvl w:val="0"/>
          <w:numId w:val="7"/>
        </w:numPr>
        <w:spacing w:after="0" w:line="480" w:lineRule="auto"/>
        <w:contextualSpacing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Roll Call</w:t>
      </w:r>
      <w:r w:rsidR="00AE7FB3">
        <w:rPr>
          <w:rFonts w:ascii="Arial" w:hAnsi="Arial" w:cs="Arial"/>
          <w:b w:val="0"/>
          <w:smallCaps w:val="0"/>
        </w:rPr>
        <w:t xml:space="preserve"> </w:t>
      </w:r>
    </w:p>
    <w:p w14:paraId="048E32A4" w14:textId="52625F75" w:rsidR="0083139A" w:rsidRDefault="00F60B20" w:rsidP="0083139A">
      <w:pPr>
        <w:pStyle w:val="ColorfulList-Accent11"/>
        <w:numPr>
          <w:ilvl w:val="0"/>
          <w:numId w:val="7"/>
        </w:numPr>
        <w:spacing w:after="0" w:line="48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Old Business</w:t>
      </w:r>
    </w:p>
    <w:p w14:paraId="0871E282" w14:textId="696D20F2" w:rsidR="004B4172" w:rsidRDefault="004B4172" w:rsidP="000F68B5">
      <w:pPr>
        <w:pStyle w:val="ColorfulList-Accent11"/>
        <w:numPr>
          <w:ilvl w:val="1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</w:t>
      </w:r>
      <w:r w:rsidR="008D0DCD">
        <w:rPr>
          <w:rFonts w:ascii="Arial" w:hAnsi="Arial" w:cs="Arial"/>
        </w:rPr>
        <w:t>minute</w:t>
      </w:r>
      <w:r>
        <w:rPr>
          <w:rFonts w:ascii="Arial" w:hAnsi="Arial" w:cs="Arial"/>
        </w:rPr>
        <w:t xml:space="preserve">s from </w:t>
      </w:r>
      <w:r w:rsidR="00EF0432">
        <w:rPr>
          <w:rFonts w:ascii="Arial" w:hAnsi="Arial" w:cs="Arial"/>
        </w:rPr>
        <w:t>May</w:t>
      </w:r>
      <w:r w:rsidR="0022025C">
        <w:rPr>
          <w:rFonts w:ascii="Arial" w:hAnsi="Arial" w:cs="Arial"/>
        </w:rPr>
        <w:t xml:space="preserve"> 14</w:t>
      </w:r>
      <w:r w:rsidR="0083139A">
        <w:rPr>
          <w:rFonts w:ascii="Arial" w:hAnsi="Arial" w:cs="Arial"/>
        </w:rPr>
        <w:t xml:space="preserve">, 2019 </w:t>
      </w:r>
      <w:r w:rsidR="00EB41A8">
        <w:rPr>
          <w:rFonts w:ascii="Arial" w:hAnsi="Arial" w:cs="Arial"/>
        </w:rPr>
        <w:t xml:space="preserve">Board </w:t>
      </w:r>
      <w:r w:rsidR="000B3A3F">
        <w:rPr>
          <w:rFonts w:ascii="Arial" w:hAnsi="Arial" w:cs="Arial"/>
        </w:rPr>
        <w:t>Meeting - Board</w:t>
      </w:r>
    </w:p>
    <w:p w14:paraId="1766598D" w14:textId="0D5532E0" w:rsidR="00EB41A8" w:rsidRDefault="0083139A" w:rsidP="008E1BE3">
      <w:pPr>
        <w:pStyle w:val="ColorfulList-Accent11"/>
        <w:numPr>
          <w:ilvl w:val="1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Financial Statement update</w:t>
      </w:r>
      <w:r w:rsidR="000B3A3F">
        <w:rPr>
          <w:rFonts w:ascii="Arial" w:hAnsi="Arial" w:cs="Arial"/>
        </w:rPr>
        <w:t>/approval</w:t>
      </w:r>
      <w:r>
        <w:rPr>
          <w:rFonts w:ascii="Arial" w:hAnsi="Arial" w:cs="Arial"/>
        </w:rPr>
        <w:t xml:space="preserve"> – Kathleen Roma</w:t>
      </w:r>
      <w:r w:rsidR="000B3A3F">
        <w:rPr>
          <w:rFonts w:ascii="Arial" w:hAnsi="Arial" w:cs="Arial"/>
        </w:rPr>
        <w:t>/Board</w:t>
      </w:r>
    </w:p>
    <w:p w14:paraId="18AB58AA" w14:textId="14E73C9F" w:rsidR="0083139A" w:rsidRDefault="0083139A" w:rsidP="008E1BE3">
      <w:pPr>
        <w:pStyle w:val="ColorfulList-Accent11"/>
        <w:numPr>
          <w:ilvl w:val="1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Projec</w:t>
      </w:r>
      <w:r w:rsidR="00F75555">
        <w:rPr>
          <w:rFonts w:ascii="Arial" w:hAnsi="Arial" w:cs="Arial"/>
        </w:rPr>
        <w:t>ts</w:t>
      </w:r>
      <w:r>
        <w:rPr>
          <w:rFonts w:ascii="Arial" w:hAnsi="Arial" w:cs="Arial"/>
        </w:rPr>
        <w:t>/Maintenance update</w:t>
      </w:r>
      <w:r w:rsidR="00C213F0">
        <w:rPr>
          <w:rFonts w:ascii="Arial" w:hAnsi="Arial" w:cs="Arial"/>
        </w:rPr>
        <w:t xml:space="preserve"> (River/Dry Cr.) </w:t>
      </w:r>
      <w:r>
        <w:rPr>
          <w:rFonts w:ascii="Arial" w:hAnsi="Arial" w:cs="Arial"/>
        </w:rPr>
        <w:t xml:space="preserve"> – Mike Dimmick</w:t>
      </w:r>
    </w:p>
    <w:p w14:paraId="060D557D" w14:textId="7146C97D" w:rsidR="0022025C" w:rsidRPr="0022025C" w:rsidRDefault="0022025C" w:rsidP="0022025C">
      <w:pPr>
        <w:pStyle w:val="ColorfulList-Accent11"/>
        <w:numPr>
          <w:ilvl w:val="1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IWRB Flood Management Grant Project status – Mike Dimmick/Steve Sweet</w:t>
      </w:r>
    </w:p>
    <w:p w14:paraId="2EAF3DB2" w14:textId="6C15DCE5" w:rsidR="00B412E9" w:rsidRPr="00B412E9" w:rsidRDefault="00AE7FB3" w:rsidP="008E1BE3">
      <w:pPr>
        <w:pStyle w:val="ColorfulList-Accent11"/>
        <w:numPr>
          <w:ilvl w:val="0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60B20">
        <w:rPr>
          <w:rFonts w:ascii="Arial" w:hAnsi="Arial" w:cs="Arial"/>
        </w:rPr>
        <w:t>ew Business</w:t>
      </w:r>
    </w:p>
    <w:p w14:paraId="29D20149" w14:textId="4C2D3D2C" w:rsidR="000F68B5" w:rsidRDefault="000F68B5" w:rsidP="008E1BE3">
      <w:pPr>
        <w:pStyle w:val="ColorfulList-Accent11"/>
        <w:numPr>
          <w:ilvl w:val="1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Staffing Analysis discussion </w:t>
      </w:r>
      <w:r w:rsidR="0022025C">
        <w:rPr>
          <w:rFonts w:ascii="Arial" w:hAnsi="Arial" w:cs="Arial"/>
        </w:rPr>
        <w:t xml:space="preserve">(PERSI coverage for FCD 10 Staff and Board) </w:t>
      </w:r>
      <w:r>
        <w:rPr>
          <w:rFonts w:ascii="Arial" w:hAnsi="Arial" w:cs="Arial"/>
        </w:rPr>
        <w:t>– Mike Dimmick</w:t>
      </w:r>
      <w:r w:rsidR="0022025C">
        <w:rPr>
          <w:rFonts w:ascii="Arial" w:hAnsi="Arial" w:cs="Arial"/>
        </w:rPr>
        <w:t>/Kathleen Roma</w:t>
      </w:r>
    </w:p>
    <w:p w14:paraId="7E90980C" w14:textId="339F4D32" w:rsidR="000B3A3F" w:rsidRDefault="000B3A3F" w:rsidP="008E1BE3">
      <w:pPr>
        <w:pStyle w:val="ColorfulList-Accent11"/>
        <w:numPr>
          <w:ilvl w:val="1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 Erv Ballou to check approval list behind Bill Clayton and Bob Beede </w:t>
      </w:r>
      <w:r w:rsidR="00E302D0">
        <w:rPr>
          <w:rFonts w:ascii="Arial" w:hAnsi="Arial" w:cs="Arial"/>
        </w:rPr>
        <w:t>– Mike</w:t>
      </w:r>
      <w:r>
        <w:rPr>
          <w:rFonts w:ascii="Arial" w:hAnsi="Arial" w:cs="Arial"/>
        </w:rPr>
        <w:t xml:space="preserve"> Dimmick</w:t>
      </w:r>
    </w:p>
    <w:p w14:paraId="6F8A36EB" w14:textId="311A2294" w:rsidR="0083139A" w:rsidRDefault="000F68B5" w:rsidP="008E1BE3">
      <w:pPr>
        <w:pStyle w:val="ColorfulList-Accent11"/>
        <w:numPr>
          <w:ilvl w:val="1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Interagency meeting with permitting agencies</w:t>
      </w:r>
      <w:r w:rsidR="00C213F0">
        <w:rPr>
          <w:rFonts w:ascii="Arial" w:hAnsi="Arial" w:cs="Arial"/>
        </w:rPr>
        <w:t xml:space="preserve"> (who/when?) - </w:t>
      </w:r>
      <w:r>
        <w:rPr>
          <w:rFonts w:ascii="Arial" w:hAnsi="Arial" w:cs="Arial"/>
        </w:rPr>
        <w:t xml:space="preserve"> Mike Dimmick</w:t>
      </w:r>
    </w:p>
    <w:p w14:paraId="52AD51CB" w14:textId="1FB0F5B3" w:rsidR="003B44E8" w:rsidRDefault="003B44E8" w:rsidP="003B44E8">
      <w:pPr>
        <w:pStyle w:val="ColorfulList-Accent11"/>
        <w:numPr>
          <w:ilvl w:val="0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Budget Hearing – Board and Staff</w:t>
      </w:r>
    </w:p>
    <w:p w14:paraId="54AC4A81" w14:textId="26184A93" w:rsidR="000F68B5" w:rsidRDefault="000B3A3F" w:rsidP="008E1BE3">
      <w:pPr>
        <w:pStyle w:val="ColorfulList-Accent11"/>
        <w:numPr>
          <w:ilvl w:val="0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Steering Committee Assignments</w:t>
      </w:r>
    </w:p>
    <w:p w14:paraId="0CF1B323" w14:textId="6D46E99D" w:rsidR="000B3A3F" w:rsidRDefault="000B3A3F" w:rsidP="008E1BE3">
      <w:pPr>
        <w:pStyle w:val="ColorfulList-Accent11"/>
        <w:numPr>
          <w:ilvl w:val="0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Public Comments/Other Pertinent Business</w:t>
      </w:r>
    </w:p>
    <w:p w14:paraId="07F6FE6A" w14:textId="3A36CBAE" w:rsidR="00B412E9" w:rsidRDefault="00B412E9" w:rsidP="008E1BE3">
      <w:pPr>
        <w:pStyle w:val="ColorfulList-Accent11"/>
        <w:numPr>
          <w:ilvl w:val="0"/>
          <w:numId w:val="7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Next Board Meeting date</w:t>
      </w:r>
      <w:r w:rsidR="000F68B5">
        <w:rPr>
          <w:rFonts w:ascii="Arial" w:hAnsi="Arial" w:cs="Arial"/>
        </w:rPr>
        <w:t xml:space="preserve"> – </w:t>
      </w:r>
      <w:r w:rsidR="0022025C">
        <w:rPr>
          <w:rFonts w:ascii="Arial" w:hAnsi="Arial" w:cs="Arial"/>
        </w:rPr>
        <w:t>November 21</w:t>
      </w:r>
      <w:r w:rsidR="000F68B5">
        <w:rPr>
          <w:rFonts w:ascii="Arial" w:hAnsi="Arial" w:cs="Arial"/>
        </w:rPr>
        <w:t>, 2019</w:t>
      </w:r>
    </w:p>
    <w:p w14:paraId="0F80DADE" w14:textId="77777777" w:rsidR="00F0283D" w:rsidRPr="00F60B20" w:rsidRDefault="00F0283D" w:rsidP="008E1BE3">
      <w:pPr>
        <w:pStyle w:val="ColorfulList-Accent11"/>
        <w:numPr>
          <w:ilvl w:val="0"/>
          <w:numId w:val="7"/>
        </w:numPr>
        <w:spacing w:after="0" w:line="48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Adjourn</w:t>
      </w:r>
    </w:p>
    <w:sectPr w:rsidR="00F0283D" w:rsidRPr="00F60B20" w:rsidSect="00645A96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26F7" w14:textId="77777777" w:rsidR="00F243DD" w:rsidRDefault="00F243DD" w:rsidP="00E71F3C">
      <w:r>
        <w:separator/>
      </w:r>
    </w:p>
  </w:endnote>
  <w:endnote w:type="continuationSeparator" w:id="0">
    <w:p w14:paraId="24BCF5FB" w14:textId="77777777" w:rsidR="00F243DD" w:rsidRDefault="00F243DD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CE51F" w14:textId="77777777" w:rsidR="00F243DD" w:rsidRDefault="00F243DD" w:rsidP="00E71F3C">
      <w:r>
        <w:separator/>
      </w:r>
    </w:p>
  </w:footnote>
  <w:footnote w:type="continuationSeparator" w:id="0">
    <w:p w14:paraId="4FB27337" w14:textId="77777777" w:rsidR="00F243DD" w:rsidRDefault="00F243DD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A6F4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900DEF"/>
    <w:multiLevelType w:val="hybridMultilevel"/>
    <w:tmpl w:val="F0DA8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9F8B1BE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24BD"/>
    <w:multiLevelType w:val="multilevel"/>
    <w:tmpl w:val="4A6C81BC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DE7E78"/>
    <w:multiLevelType w:val="hybridMultilevel"/>
    <w:tmpl w:val="1496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07F39"/>
    <w:rsid w:val="00016AEB"/>
    <w:rsid w:val="00016C57"/>
    <w:rsid w:val="00034166"/>
    <w:rsid w:val="00034588"/>
    <w:rsid w:val="00056B85"/>
    <w:rsid w:val="000614AC"/>
    <w:rsid w:val="00061AFB"/>
    <w:rsid w:val="00092E65"/>
    <w:rsid w:val="000B3A3F"/>
    <w:rsid w:val="000F68B5"/>
    <w:rsid w:val="001006C8"/>
    <w:rsid w:val="001075EB"/>
    <w:rsid w:val="00153B73"/>
    <w:rsid w:val="0016048C"/>
    <w:rsid w:val="00164DBC"/>
    <w:rsid w:val="001745D2"/>
    <w:rsid w:val="0017572B"/>
    <w:rsid w:val="001A473D"/>
    <w:rsid w:val="001B5EB7"/>
    <w:rsid w:val="001D3453"/>
    <w:rsid w:val="001D4DAF"/>
    <w:rsid w:val="001E6659"/>
    <w:rsid w:val="001F4E93"/>
    <w:rsid w:val="001F5F14"/>
    <w:rsid w:val="0022025C"/>
    <w:rsid w:val="00221EE1"/>
    <w:rsid w:val="00253D20"/>
    <w:rsid w:val="00290077"/>
    <w:rsid w:val="002B136B"/>
    <w:rsid w:val="002B7B55"/>
    <w:rsid w:val="002E5A6D"/>
    <w:rsid w:val="002F630E"/>
    <w:rsid w:val="00321850"/>
    <w:rsid w:val="00325307"/>
    <w:rsid w:val="00333ECD"/>
    <w:rsid w:val="00366B71"/>
    <w:rsid w:val="003677EF"/>
    <w:rsid w:val="00371E01"/>
    <w:rsid w:val="00384D2C"/>
    <w:rsid w:val="003B44E8"/>
    <w:rsid w:val="003C1621"/>
    <w:rsid w:val="003C1FD5"/>
    <w:rsid w:val="003D41B6"/>
    <w:rsid w:val="003F2021"/>
    <w:rsid w:val="00402F98"/>
    <w:rsid w:val="00403600"/>
    <w:rsid w:val="00424AA4"/>
    <w:rsid w:val="00433DD8"/>
    <w:rsid w:val="0044434A"/>
    <w:rsid w:val="004508C6"/>
    <w:rsid w:val="00481E6C"/>
    <w:rsid w:val="004854A4"/>
    <w:rsid w:val="0048613C"/>
    <w:rsid w:val="00492539"/>
    <w:rsid w:val="004935B3"/>
    <w:rsid w:val="004B0DA1"/>
    <w:rsid w:val="004B4172"/>
    <w:rsid w:val="004D2887"/>
    <w:rsid w:val="004E296C"/>
    <w:rsid w:val="004E67CB"/>
    <w:rsid w:val="004F0495"/>
    <w:rsid w:val="00506D5C"/>
    <w:rsid w:val="0051306C"/>
    <w:rsid w:val="00541046"/>
    <w:rsid w:val="00560F4F"/>
    <w:rsid w:val="00585DBA"/>
    <w:rsid w:val="00592F14"/>
    <w:rsid w:val="005A37DB"/>
    <w:rsid w:val="005A44FE"/>
    <w:rsid w:val="005A59F7"/>
    <w:rsid w:val="005B419A"/>
    <w:rsid w:val="005C0FD1"/>
    <w:rsid w:val="005C4748"/>
    <w:rsid w:val="005D0C64"/>
    <w:rsid w:val="005E1644"/>
    <w:rsid w:val="00610DDE"/>
    <w:rsid w:val="006252BC"/>
    <w:rsid w:val="00631328"/>
    <w:rsid w:val="00645A96"/>
    <w:rsid w:val="006511B7"/>
    <w:rsid w:val="00656ED2"/>
    <w:rsid w:val="006706C0"/>
    <w:rsid w:val="00671B6A"/>
    <w:rsid w:val="0068542D"/>
    <w:rsid w:val="006960C7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3714"/>
    <w:rsid w:val="007252F8"/>
    <w:rsid w:val="00731ECD"/>
    <w:rsid w:val="0074361E"/>
    <w:rsid w:val="007520CC"/>
    <w:rsid w:val="00787D12"/>
    <w:rsid w:val="00796E83"/>
    <w:rsid w:val="007C0B93"/>
    <w:rsid w:val="007E3E20"/>
    <w:rsid w:val="007F3375"/>
    <w:rsid w:val="007F66A8"/>
    <w:rsid w:val="00804DE4"/>
    <w:rsid w:val="008070E3"/>
    <w:rsid w:val="00815F88"/>
    <w:rsid w:val="0083139A"/>
    <w:rsid w:val="008706A4"/>
    <w:rsid w:val="008B22CC"/>
    <w:rsid w:val="008D0DCD"/>
    <w:rsid w:val="008E0640"/>
    <w:rsid w:val="008E1BE3"/>
    <w:rsid w:val="009144D0"/>
    <w:rsid w:val="00917FF2"/>
    <w:rsid w:val="00956EC7"/>
    <w:rsid w:val="00976914"/>
    <w:rsid w:val="009824B0"/>
    <w:rsid w:val="0098285F"/>
    <w:rsid w:val="0098616A"/>
    <w:rsid w:val="00987C4C"/>
    <w:rsid w:val="009B00DD"/>
    <w:rsid w:val="009B498E"/>
    <w:rsid w:val="009B659A"/>
    <w:rsid w:val="009E6A42"/>
    <w:rsid w:val="00A361A5"/>
    <w:rsid w:val="00A5703B"/>
    <w:rsid w:val="00A60BA8"/>
    <w:rsid w:val="00A64A2B"/>
    <w:rsid w:val="00A655A5"/>
    <w:rsid w:val="00A71B3E"/>
    <w:rsid w:val="00A72C7A"/>
    <w:rsid w:val="00A76EEF"/>
    <w:rsid w:val="00A94E19"/>
    <w:rsid w:val="00AA6234"/>
    <w:rsid w:val="00AB4883"/>
    <w:rsid w:val="00AB6EF7"/>
    <w:rsid w:val="00AC5C5A"/>
    <w:rsid w:val="00AC6FF1"/>
    <w:rsid w:val="00AD20FD"/>
    <w:rsid w:val="00AD3466"/>
    <w:rsid w:val="00AD4F26"/>
    <w:rsid w:val="00AE0EF1"/>
    <w:rsid w:val="00AE489C"/>
    <w:rsid w:val="00AE7FB3"/>
    <w:rsid w:val="00AF1E14"/>
    <w:rsid w:val="00B01A38"/>
    <w:rsid w:val="00B17A14"/>
    <w:rsid w:val="00B412E9"/>
    <w:rsid w:val="00B41D61"/>
    <w:rsid w:val="00B43BA0"/>
    <w:rsid w:val="00B835A9"/>
    <w:rsid w:val="00B87410"/>
    <w:rsid w:val="00B92E3F"/>
    <w:rsid w:val="00B96962"/>
    <w:rsid w:val="00BB19B5"/>
    <w:rsid w:val="00BD3223"/>
    <w:rsid w:val="00BD5694"/>
    <w:rsid w:val="00BF6CB7"/>
    <w:rsid w:val="00BF79CE"/>
    <w:rsid w:val="00C00A01"/>
    <w:rsid w:val="00C04724"/>
    <w:rsid w:val="00C07C6C"/>
    <w:rsid w:val="00C213F0"/>
    <w:rsid w:val="00C24CF7"/>
    <w:rsid w:val="00C4272A"/>
    <w:rsid w:val="00C475AA"/>
    <w:rsid w:val="00C6739D"/>
    <w:rsid w:val="00C725AD"/>
    <w:rsid w:val="00C87D92"/>
    <w:rsid w:val="00C977F0"/>
    <w:rsid w:val="00C97BD7"/>
    <w:rsid w:val="00CA5730"/>
    <w:rsid w:val="00CB52BD"/>
    <w:rsid w:val="00CD1707"/>
    <w:rsid w:val="00CE1621"/>
    <w:rsid w:val="00CF0C91"/>
    <w:rsid w:val="00D04B4E"/>
    <w:rsid w:val="00D36BC5"/>
    <w:rsid w:val="00D36E42"/>
    <w:rsid w:val="00D3701A"/>
    <w:rsid w:val="00D41F13"/>
    <w:rsid w:val="00D44356"/>
    <w:rsid w:val="00D604F5"/>
    <w:rsid w:val="00D7397F"/>
    <w:rsid w:val="00D74B9F"/>
    <w:rsid w:val="00D80931"/>
    <w:rsid w:val="00D846CC"/>
    <w:rsid w:val="00D85EA1"/>
    <w:rsid w:val="00D872C6"/>
    <w:rsid w:val="00DA1D28"/>
    <w:rsid w:val="00DB5662"/>
    <w:rsid w:val="00DB6C27"/>
    <w:rsid w:val="00DC0827"/>
    <w:rsid w:val="00DD783F"/>
    <w:rsid w:val="00DF3506"/>
    <w:rsid w:val="00DF5CE1"/>
    <w:rsid w:val="00E06203"/>
    <w:rsid w:val="00E302D0"/>
    <w:rsid w:val="00E42D35"/>
    <w:rsid w:val="00E43B11"/>
    <w:rsid w:val="00E70AFF"/>
    <w:rsid w:val="00E71F3C"/>
    <w:rsid w:val="00E73F51"/>
    <w:rsid w:val="00E77269"/>
    <w:rsid w:val="00E8229A"/>
    <w:rsid w:val="00E90D0E"/>
    <w:rsid w:val="00E944D3"/>
    <w:rsid w:val="00EA662C"/>
    <w:rsid w:val="00EB41A8"/>
    <w:rsid w:val="00ED0DD4"/>
    <w:rsid w:val="00EF0432"/>
    <w:rsid w:val="00EF4CEC"/>
    <w:rsid w:val="00F0283D"/>
    <w:rsid w:val="00F243DD"/>
    <w:rsid w:val="00F24A5F"/>
    <w:rsid w:val="00F318C3"/>
    <w:rsid w:val="00F352DA"/>
    <w:rsid w:val="00F366BD"/>
    <w:rsid w:val="00F40D48"/>
    <w:rsid w:val="00F50186"/>
    <w:rsid w:val="00F5117F"/>
    <w:rsid w:val="00F55E6D"/>
    <w:rsid w:val="00F60B20"/>
    <w:rsid w:val="00F75555"/>
    <w:rsid w:val="00F921F9"/>
    <w:rsid w:val="00FA091B"/>
    <w:rsid w:val="00FC0F41"/>
    <w:rsid w:val="00FC7526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03E2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User</cp:lastModifiedBy>
  <cp:revision>4</cp:revision>
  <cp:lastPrinted>2019-08-14T16:31:00Z</cp:lastPrinted>
  <dcterms:created xsi:type="dcterms:W3CDTF">2019-08-12T20:51:00Z</dcterms:created>
  <dcterms:modified xsi:type="dcterms:W3CDTF">2019-08-14T16:31:00Z</dcterms:modified>
</cp:coreProperties>
</file>